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C0" w:rsidRPr="00E52D53" w:rsidRDefault="00F226C0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24</w:t>
      </w:r>
    </w:p>
    <w:p w:rsidR="00F226C0" w:rsidRPr="00E52D53" w:rsidRDefault="00F226C0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E52D53">
        <w:rPr>
          <w:b/>
          <w:sz w:val="26"/>
          <w:szCs w:val="26"/>
        </w:rPr>
        <w:t xml:space="preserve">аседания Думы Черемховского районного муниципального образования </w:t>
      </w:r>
    </w:p>
    <w:p w:rsidR="00F226C0" w:rsidRPr="00E52D53" w:rsidRDefault="00F226C0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F226C0" w:rsidRPr="00E52D53" w:rsidRDefault="00F226C0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F226C0" w:rsidRPr="00E52D53" w:rsidRDefault="00F226C0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30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 2016</w:t>
      </w:r>
      <w:r w:rsidRPr="00E52D53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F226C0" w:rsidRPr="00E52D53" w:rsidRDefault="00F226C0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F226C0" w:rsidRPr="00E52D53" w:rsidRDefault="00F226C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F226C0" w:rsidRPr="00E52D53" w:rsidRDefault="00F226C0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F226C0" w:rsidRDefault="00F226C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F226C0" w:rsidRDefault="00F226C0" w:rsidP="007E137E">
      <w:pPr>
        <w:tabs>
          <w:tab w:val="left" w:pos="7755"/>
        </w:tabs>
        <w:jc w:val="both"/>
        <w:rPr>
          <w:sz w:val="26"/>
          <w:szCs w:val="26"/>
        </w:rPr>
      </w:pPr>
    </w:p>
    <w:p w:rsidR="00F226C0" w:rsidRDefault="00F226C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F226C0" w:rsidRDefault="00F226C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2.Буцкий Сергей Ильич, округ № 4</w:t>
      </w:r>
    </w:p>
    <w:p w:rsidR="00F226C0" w:rsidRPr="00FF1760" w:rsidRDefault="00F226C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F226C0" w:rsidRPr="00FF1760" w:rsidRDefault="00F226C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F226C0" w:rsidRDefault="00F226C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.Геворгян Арамаис Валерьевич, округ № 9</w:t>
      </w:r>
    </w:p>
    <w:p w:rsidR="00F226C0" w:rsidRPr="00FF1760" w:rsidRDefault="00F226C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6. Кулаков Александр Павлович, округ № 11</w:t>
      </w:r>
    </w:p>
    <w:p w:rsidR="00F226C0" w:rsidRDefault="00F226C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</w:t>
      </w:r>
      <w:r w:rsidRPr="00FF1760">
        <w:rPr>
          <w:sz w:val="26"/>
          <w:szCs w:val="26"/>
        </w:rPr>
        <w:t>.Ткачева Светлана Юрьевна, округ № 12.</w:t>
      </w:r>
    </w:p>
    <w:p w:rsidR="00F226C0" w:rsidRPr="00FF1760" w:rsidRDefault="00F226C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</w:t>
      </w:r>
      <w:r w:rsidRPr="00FF1760">
        <w:rPr>
          <w:sz w:val="26"/>
          <w:szCs w:val="26"/>
        </w:rPr>
        <w:t>.Егоров Андрей Георгиевич, округ № 13.</w:t>
      </w:r>
    </w:p>
    <w:p w:rsidR="00F226C0" w:rsidRPr="00FF1760" w:rsidRDefault="00F226C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F226C0" w:rsidRPr="002C45E6" w:rsidRDefault="00F226C0" w:rsidP="00F837CC">
      <w:pPr>
        <w:pStyle w:val="ListParagraph"/>
        <w:spacing w:line="240" w:lineRule="auto"/>
        <w:ind w:left="0"/>
        <w:rPr>
          <w:sz w:val="26"/>
          <w:szCs w:val="26"/>
        </w:rPr>
      </w:pPr>
      <w:r w:rsidRPr="002C45E6">
        <w:rPr>
          <w:sz w:val="26"/>
          <w:szCs w:val="26"/>
        </w:rPr>
        <w:t>10.Дорофеева Тамара Александровна, округ № 15.</w:t>
      </w:r>
    </w:p>
    <w:p w:rsidR="00F226C0" w:rsidRPr="00E52D53" w:rsidRDefault="00F226C0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F226C0" w:rsidRDefault="00F226C0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F226C0" w:rsidRDefault="00F226C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1.Ермаков Сергей Анатольевич, начальник отдела правового обеспечения.</w:t>
      </w:r>
    </w:p>
    <w:p w:rsidR="00F226C0" w:rsidRDefault="00F226C0" w:rsidP="00F837CC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2.Гапонова Елена Валентиновна, и.о. председателя комитета по управлению муниципальным имуществом.</w:t>
      </w:r>
    </w:p>
    <w:p w:rsidR="00F226C0" w:rsidRDefault="00F226C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3.Кушнарева Елена Викторовна, и.о. заведующей сектором кадровой службы.</w:t>
      </w:r>
    </w:p>
    <w:p w:rsidR="00F226C0" w:rsidRDefault="00F226C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26C0" w:rsidRPr="00221D35" w:rsidRDefault="00F226C0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F226C0" w:rsidRDefault="00F226C0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r>
        <w:rPr>
          <w:sz w:val="26"/>
          <w:szCs w:val="26"/>
        </w:rPr>
        <w:t>Шевченко Наталья Алексеевна</w:t>
      </w:r>
      <w:r w:rsidRPr="00E52D53">
        <w:rPr>
          <w:sz w:val="26"/>
          <w:szCs w:val="26"/>
        </w:rPr>
        <w:t>,</w:t>
      </w:r>
      <w:r>
        <w:rPr>
          <w:sz w:val="26"/>
          <w:szCs w:val="26"/>
        </w:rPr>
        <w:t xml:space="preserve"> старший помощник</w:t>
      </w:r>
      <w:r w:rsidRPr="00E52D53">
        <w:rPr>
          <w:sz w:val="26"/>
          <w:szCs w:val="26"/>
        </w:rPr>
        <w:t xml:space="preserve"> прокурор</w:t>
      </w:r>
      <w:r>
        <w:rPr>
          <w:sz w:val="26"/>
          <w:szCs w:val="26"/>
        </w:rPr>
        <w:t>а</w:t>
      </w:r>
    </w:p>
    <w:p w:rsidR="00F226C0" w:rsidRPr="00221D35" w:rsidRDefault="00F226C0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226C0" w:rsidRPr="00221D35" w:rsidRDefault="00F226C0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F226C0" w:rsidRPr="00221D35" w:rsidRDefault="00F226C0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1.Вартерясян Гаянэ Альбертовна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F226C0" w:rsidRDefault="00F226C0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F226C0" w:rsidRPr="00E52D53" w:rsidRDefault="00F226C0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F226C0" w:rsidRPr="00E52D53" w:rsidRDefault="00F226C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F226C0" w:rsidRPr="00E52D53" w:rsidRDefault="00F226C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10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5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F226C0" w:rsidRPr="00E52D53" w:rsidRDefault="00F226C0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24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5 вопросов</w:t>
      </w:r>
      <w:r w:rsidRPr="00E52D53">
        <w:rPr>
          <w:sz w:val="26"/>
          <w:szCs w:val="26"/>
        </w:rPr>
        <w:t>.</w:t>
      </w:r>
    </w:p>
    <w:p w:rsidR="00F226C0" w:rsidRPr="00E52D53" w:rsidRDefault="00F226C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F226C0" w:rsidRPr="00F837CC" w:rsidRDefault="00F226C0" w:rsidP="00F837CC">
      <w:pPr>
        <w:rPr>
          <w:sz w:val="26"/>
          <w:szCs w:val="26"/>
        </w:rPr>
      </w:pPr>
    </w:p>
    <w:p w:rsidR="00F226C0" w:rsidRDefault="00F226C0" w:rsidP="002C45E6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10.00-10.1</w:t>
      </w:r>
      <w:r w:rsidRPr="00555190">
        <w:rPr>
          <w:sz w:val="26"/>
          <w:szCs w:val="26"/>
        </w:rPr>
        <w:t>0</w:t>
      </w:r>
      <w:r>
        <w:rPr>
          <w:sz w:val="26"/>
          <w:szCs w:val="26"/>
        </w:rPr>
        <w:t xml:space="preserve"> «О внесении изменений и дополнений в Устав Черемховского районного муниципального образования».</w:t>
      </w:r>
    </w:p>
    <w:p w:rsidR="00F226C0" w:rsidRDefault="00F226C0" w:rsidP="002C45E6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 начальник отдела правового обеспечения</w:t>
      </w:r>
    </w:p>
    <w:p w:rsidR="00F226C0" w:rsidRDefault="00F226C0" w:rsidP="002C45E6">
      <w:pPr>
        <w:tabs>
          <w:tab w:val="left" w:pos="3600"/>
        </w:tabs>
        <w:jc w:val="both"/>
        <w:rPr>
          <w:sz w:val="26"/>
          <w:szCs w:val="26"/>
        </w:rPr>
      </w:pPr>
    </w:p>
    <w:p w:rsidR="00F226C0" w:rsidRDefault="00F226C0" w:rsidP="002C45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730BC">
        <w:rPr>
          <w:sz w:val="26"/>
          <w:szCs w:val="26"/>
        </w:rPr>
        <w:t>10.</w:t>
      </w:r>
      <w:r>
        <w:rPr>
          <w:sz w:val="26"/>
          <w:szCs w:val="26"/>
        </w:rPr>
        <w:t>10-10.20 О внесении изменений в Положение о порядке управления и распоряжения имуществом, находящимся в муниципальной собственности Черемховского районного муниципального образования, утвержденное решением Думы Черемховского районного муниципального образования от 13.04.2016 № 74.</w:t>
      </w:r>
    </w:p>
    <w:p w:rsidR="00F226C0" w:rsidRDefault="00F226C0" w:rsidP="002C45E6">
      <w:pPr>
        <w:jc w:val="both"/>
        <w:rPr>
          <w:sz w:val="26"/>
          <w:szCs w:val="26"/>
        </w:rPr>
      </w:pPr>
      <w:r w:rsidRPr="00C15905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Валентиновна Гапонова, и.о. председателя комитета по управлению муниципальным имуществом.</w:t>
      </w:r>
    </w:p>
    <w:p w:rsidR="00F226C0" w:rsidRDefault="00F226C0" w:rsidP="002C45E6">
      <w:pPr>
        <w:jc w:val="both"/>
        <w:rPr>
          <w:sz w:val="26"/>
          <w:szCs w:val="26"/>
        </w:rPr>
      </w:pPr>
    </w:p>
    <w:p w:rsidR="00F226C0" w:rsidRDefault="00F226C0" w:rsidP="002C45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730BC">
        <w:rPr>
          <w:sz w:val="26"/>
          <w:szCs w:val="26"/>
        </w:rPr>
        <w:t>10.</w:t>
      </w:r>
      <w:r>
        <w:rPr>
          <w:sz w:val="26"/>
          <w:szCs w:val="26"/>
        </w:rPr>
        <w:t>20-10.30 Об утверждении Порядка принятия решений о создании, реорганизации и ликвидации муниципальных унитарных предприятий Черемховского районного муниципального образования.</w:t>
      </w:r>
    </w:p>
    <w:p w:rsidR="00F226C0" w:rsidRDefault="00F226C0" w:rsidP="002C45E6">
      <w:pPr>
        <w:jc w:val="both"/>
        <w:rPr>
          <w:sz w:val="26"/>
          <w:szCs w:val="26"/>
        </w:rPr>
      </w:pPr>
      <w:r w:rsidRPr="00C15905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Валентиновна Гапонова, и.о. председателя комитета по управлению муниципальным имуществом.</w:t>
      </w:r>
    </w:p>
    <w:p w:rsidR="00F226C0" w:rsidRDefault="00F226C0" w:rsidP="002C45E6">
      <w:pPr>
        <w:jc w:val="both"/>
        <w:rPr>
          <w:sz w:val="26"/>
          <w:szCs w:val="26"/>
        </w:rPr>
      </w:pPr>
    </w:p>
    <w:p w:rsidR="00F226C0" w:rsidRDefault="00F226C0" w:rsidP="002C45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10.30-10.40 </w:t>
      </w:r>
      <w:r w:rsidRPr="003C5C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утверждении Положения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</w:t>
      </w:r>
      <w:r>
        <w:rPr>
          <w:sz w:val="26"/>
          <w:szCs w:val="26"/>
        </w:rPr>
        <w:br/>
        <w:t xml:space="preserve">(за исключением имущественных прав субъектов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F226C0" w:rsidRDefault="00F226C0" w:rsidP="002C45E6">
      <w:pPr>
        <w:jc w:val="both"/>
        <w:rPr>
          <w:sz w:val="26"/>
          <w:szCs w:val="26"/>
        </w:rPr>
      </w:pPr>
      <w:r w:rsidRPr="003C5C9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Валентиновна Гапонова, и.о. председателя комитета по управлению муниципальным имуществом.</w:t>
      </w:r>
    </w:p>
    <w:p w:rsidR="00F226C0" w:rsidRDefault="00F226C0" w:rsidP="002C45E6">
      <w:pPr>
        <w:jc w:val="both"/>
        <w:rPr>
          <w:sz w:val="26"/>
          <w:szCs w:val="26"/>
        </w:rPr>
      </w:pPr>
    </w:p>
    <w:p w:rsidR="00F226C0" w:rsidRDefault="00F226C0" w:rsidP="002C45E6">
      <w:pPr>
        <w:jc w:val="both"/>
        <w:rPr>
          <w:sz w:val="26"/>
          <w:szCs w:val="26"/>
        </w:rPr>
      </w:pPr>
      <w:r>
        <w:rPr>
          <w:sz w:val="26"/>
          <w:szCs w:val="26"/>
        </w:rPr>
        <w:t>5. 10.40-10.50 О внесении изменений в некоторые решения Думы Черемховского районного муниципального образования.</w:t>
      </w:r>
    </w:p>
    <w:p w:rsidR="00F226C0" w:rsidRDefault="00F226C0" w:rsidP="002C45E6">
      <w:pPr>
        <w:jc w:val="both"/>
        <w:rPr>
          <w:sz w:val="26"/>
          <w:szCs w:val="26"/>
        </w:rPr>
      </w:pPr>
      <w:r w:rsidRPr="003C5C93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Елена Викторовна Кушнарева, и.о. заведующей сектором кадровой службы.</w:t>
      </w:r>
    </w:p>
    <w:p w:rsidR="00F226C0" w:rsidRDefault="00F226C0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F226C0" w:rsidRPr="00E52D53" w:rsidRDefault="00F226C0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F226C0" w:rsidRPr="00E52D53" w:rsidRDefault="00F226C0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10</w:t>
      </w:r>
      <w:r w:rsidRPr="00E52D53">
        <w:rPr>
          <w:sz w:val="26"/>
          <w:szCs w:val="26"/>
        </w:rPr>
        <w:t xml:space="preserve"> депутатов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24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>з</w:t>
      </w:r>
      <w:r w:rsidRPr="00E52D53">
        <w:rPr>
          <w:sz w:val="26"/>
          <w:szCs w:val="26"/>
        </w:rPr>
        <w:t>аседание Думы Черемховского районного муниципального образования шестого созыва считается открытым.</w:t>
      </w:r>
    </w:p>
    <w:p w:rsidR="00F226C0" w:rsidRPr="00E52D53" w:rsidRDefault="00F226C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F226C0" w:rsidRDefault="00F226C0" w:rsidP="004877CF">
      <w:pPr>
        <w:jc w:val="both"/>
        <w:rPr>
          <w:b/>
          <w:sz w:val="26"/>
          <w:szCs w:val="26"/>
        </w:rPr>
      </w:pPr>
    </w:p>
    <w:p w:rsidR="00F226C0" w:rsidRPr="00F837CC" w:rsidRDefault="00F226C0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Ермакова Сергея Анатольевича</w:t>
      </w:r>
      <w:r w:rsidRPr="00F837CC">
        <w:rPr>
          <w:b/>
          <w:sz w:val="26"/>
          <w:szCs w:val="26"/>
        </w:rPr>
        <w:t xml:space="preserve">: начальника </w:t>
      </w:r>
      <w:r>
        <w:rPr>
          <w:b/>
          <w:sz w:val="26"/>
          <w:szCs w:val="26"/>
        </w:rPr>
        <w:t>отдела правового обеспечения.</w:t>
      </w:r>
    </w:p>
    <w:p w:rsidR="00F226C0" w:rsidRPr="00E52D53" w:rsidRDefault="00F226C0" w:rsidP="004877CF">
      <w:pPr>
        <w:jc w:val="both"/>
        <w:rPr>
          <w:b/>
          <w:sz w:val="26"/>
          <w:szCs w:val="26"/>
        </w:rPr>
      </w:pPr>
    </w:p>
    <w:p w:rsidR="00F226C0" w:rsidRDefault="00F226C0" w:rsidP="00F817B2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и дополнений в Устав Черемховского районного муниципального образования».</w:t>
      </w:r>
    </w:p>
    <w:p w:rsidR="00F226C0" w:rsidRDefault="00F226C0" w:rsidP="00C57A2C">
      <w:pPr>
        <w:rPr>
          <w:b/>
          <w:sz w:val="26"/>
          <w:szCs w:val="26"/>
        </w:rPr>
      </w:pPr>
    </w:p>
    <w:p w:rsidR="00F226C0" w:rsidRPr="00F817B2" w:rsidRDefault="00F226C0" w:rsidP="00F817B2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F817B2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F226C0" w:rsidRPr="00F817B2" w:rsidRDefault="00F226C0" w:rsidP="00F817B2">
      <w:pPr>
        <w:ind w:firstLine="360"/>
        <w:jc w:val="both"/>
        <w:rPr>
          <w:sz w:val="26"/>
          <w:szCs w:val="26"/>
        </w:rPr>
      </w:pPr>
      <w:r w:rsidRPr="00F817B2">
        <w:rPr>
          <w:sz w:val="26"/>
          <w:szCs w:val="26"/>
        </w:rPr>
        <w:t>Субъектом права законодательной инициативы является администрация Ч</w:t>
      </w:r>
      <w:r w:rsidRPr="00F817B2">
        <w:rPr>
          <w:sz w:val="26"/>
          <w:szCs w:val="26"/>
        </w:rPr>
        <w:t>е</w:t>
      </w:r>
      <w:r w:rsidRPr="00F817B2">
        <w:rPr>
          <w:sz w:val="26"/>
          <w:szCs w:val="26"/>
        </w:rPr>
        <w:t xml:space="preserve">ремховского районного муниципального образования. Проект решения подготовлен отделом правового обеспечения. </w:t>
      </w:r>
    </w:p>
    <w:p w:rsidR="00F226C0" w:rsidRPr="00F817B2" w:rsidRDefault="00F226C0" w:rsidP="00F817B2">
      <w:pPr>
        <w:ind w:firstLine="709"/>
        <w:jc w:val="both"/>
        <w:rPr>
          <w:sz w:val="26"/>
          <w:szCs w:val="26"/>
        </w:rPr>
      </w:pPr>
    </w:p>
    <w:p w:rsidR="00F226C0" w:rsidRPr="00F817B2" w:rsidRDefault="00F226C0" w:rsidP="00F817B2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F817B2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F226C0" w:rsidRPr="00F817B2" w:rsidRDefault="00F226C0" w:rsidP="00F817B2">
      <w:pPr>
        <w:ind w:firstLine="709"/>
        <w:jc w:val="both"/>
        <w:rPr>
          <w:sz w:val="26"/>
          <w:szCs w:val="26"/>
        </w:rPr>
      </w:pPr>
      <w:r w:rsidRPr="00F817B2">
        <w:rPr>
          <w:sz w:val="26"/>
          <w:szCs w:val="26"/>
        </w:rPr>
        <w:t>Правовой основой принятия проекта решения являются изменения, внесенные в Федеральный  закон от 06.10.2003 № 131-ФЗ «Об общих принципах организации местного самоуправления в Российской Федерации», а именно:</w:t>
      </w:r>
    </w:p>
    <w:p w:rsidR="00F226C0" w:rsidRPr="00F817B2" w:rsidRDefault="00F226C0" w:rsidP="00F817B2">
      <w:pPr>
        <w:ind w:firstLine="708"/>
        <w:jc w:val="both"/>
        <w:rPr>
          <w:sz w:val="26"/>
          <w:szCs w:val="26"/>
        </w:rPr>
      </w:pPr>
      <w:r w:rsidRPr="00F817B2">
        <w:rPr>
          <w:sz w:val="26"/>
          <w:szCs w:val="26"/>
        </w:rPr>
        <w:t>Федеральный закон от 23.06.2016 № 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F226C0" w:rsidRPr="00F817B2" w:rsidRDefault="00F226C0" w:rsidP="00F817B2">
      <w:pPr>
        <w:ind w:firstLine="708"/>
        <w:jc w:val="both"/>
        <w:rPr>
          <w:sz w:val="26"/>
          <w:szCs w:val="26"/>
        </w:rPr>
      </w:pPr>
      <w:r w:rsidRPr="00F817B2">
        <w:rPr>
          <w:sz w:val="26"/>
          <w:szCs w:val="26"/>
        </w:rPr>
        <w:t>Федеральный закон от 30.12.2015 № 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актов».</w:t>
      </w:r>
    </w:p>
    <w:p w:rsidR="00F226C0" w:rsidRPr="00F817B2" w:rsidRDefault="00F226C0" w:rsidP="00F817B2">
      <w:pPr>
        <w:ind w:firstLine="709"/>
        <w:jc w:val="both"/>
        <w:rPr>
          <w:sz w:val="26"/>
          <w:szCs w:val="26"/>
        </w:rPr>
      </w:pPr>
    </w:p>
    <w:p w:rsidR="00F226C0" w:rsidRPr="00F817B2" w:rsidRDefault="00F226C0" w:rsidP="00F817B2">
      <w:pPr>
        <w:ind w:firstLine="709"/>
        <w:jc w:val="both"/>
        <w:rPr>
          <w:sz w:val="26"/>
          <w:szCs w:val="26"/>
        </w:rPr>
      </w:pPr>
      <w:r w:rsidRPr="00F817B2">
        <w:rPr>
          <w:i/>
          <w:sz w:val="26"/>
          <w:szCs w:val="26"/>
        </w:rPr>
        <w:t xml:space="preserve">3. </w:t>
      </w:r>
      <w:r w:rsidRPr="00F817B2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F226C0" w:rsidRPr="00F817B2" w:rsidRDefault="00F226C0" w:rsidP="00F817B2">
      <w:pPr>
        <w:ind w:firstLine="708"/>
        <w:jc w:val="both"/>
        <w:rPr>
          <w:sz w:val="26"/>
          <w:szCs w:val="26"/>
        </w:rPr>
      </w:pPr>
      <w:bookmarkStart w:id="0" w:name="sub_131014"/>
      <w:r w:rsidRPr="00F817B2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 (ст. 28 и ст. 44) установлен особый порядок внесения изменений и дополнений в устав муниципального образования: проект решения о внесении изменений и дополнений в устав не позднее чем за 30 дней до дня рассмотрения указанного вопроса подлежат официальному опубликованию (обнародованию). </w:t>
      </w:r>
    </w:p>
    <w:p w:rsidR="00F226C0" w:rsidRPr="00F817B2" w:rsidRDefault="00F226C0" w:rsidP="00F817B2">
      <w:pPr>
        <w:ind w:firstLine="708"/>
        <w:jc w:val="both"/>
        <w:rPr>
          <w:sz w:val="26"/>
          <w:szCs w:val="26"/>
        </w:rPr>
      </w:pPr>
      <w:r w:rsidRPr="00F817B2">
        <w:rPr>
          <w:sz w:val="26"/>
          <w:szCs w:val="26"/>
        </w:rPr>
        <w:t>Решением от 19.10.2016 № 107 районная Дума одобрила проект решения «О внесении изменений и дополнений в Устав Черемховского районного муниципального образования» и назначила публичные слушания по проекту на 11.11.2016 в 17 часов местного времени. Указанное решение Думы было опубликовано в газете «Мое село, край Черемховский» от 27 октября 2016 года  № 42 (605).</w:t>
      </w:r>
    </w:p>
    <w:p w:rsidR="00F226C0" w:rsidRPr="00F817B2" w:rsidRDefault="00F226C0" w:rsidP="00F817B2">
      <w:pPr>
        <w:ind w:firstLine="708"/>
        <w:jc w:val="both"/>
        <w:rPr>
          <w:sz w:val="26"/>
          <w:szCs w:val="26"/>
        </w:rPr>
      </w:pPr>
      <w:r w:rsidRPr="00F817B2">
        <w:rPr>
          <w:sz w:val="26"/>
          <w:szCs w:val="26"/>
        </w:rPr>
        <w:t xml:space="preserve">В назначенное время публичные слушания состоялись, по результатам  публичных слушаний было принято решение: одобрить проект решения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Протокол публичных слушаний опубликован в газете «Мое село, край Черемховский» от 17 ноября 2016 года № 45 (608). </w:t>
      </w:r>
    </w:p>
    <w:p w:rsidR="00F226C0" w:rsidRPr="00F817B2" w:rsidRDefault="00F226C0" w:rsidP="00F817B2">
      <w:pPr>
        <w:ind w:firstLine="708"/>
        <w:jc w:val="both"/>
        <w:rPr>
          <w:sz w:val="26"/>
          <w:szCs w:val="26"/>
        </w:rPr>
      </w:pPr>
      <w:r w:rsidRPr="00F817B2">
        <w:rPr>
          <w:sz w:val="26"/>
          <w:szCs w:val="26"/>
        </w:rPr>
        <w:t>Следующий этап - принятие окончательного решения районной Думой.</w:t>
      </w:r>
    </w:p>
    <w:p w:rsidR="00F226C0" w:rsidRPr="00F817B2" w:rsidRDefault="00F226C0" w:rsidP="00F817B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0"/>
    <w:p w:rsidR="00F226C0" w:rsidRPr="00F817B2" w:rsidRDefault="00F226C0" w:rsidP="00F817B2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F817B2">
        <w:rPr>
          <w:i/>
          <w:sz w:val="26"/>
          <w:szCs w:val="26"/>
          <w:u w:val="single"/>
        </w:rPr>
        <w:t xml:space="preserve"> Финансово-экономическое обоснование проекта решения</w:t>
      </w:r>
    </w:p>
    <w:p w:rsidR="00F226C0" w:rsidRPr="00F817B2" w:rsidRDefault="00F226C0" w:rsidP="00F817B2">
      <w:pPr>
        <w:tabs>
          <w:tab w:val="left" w:pos="720"/>
        </w:tabs>
        <w:jc w:val="both"/>
        <w:rPr>
          <w:sz w:val="26"/>
          <w:szCs w:val="26"/>
        </w:rPr>
      </w:pPr>
      <w:r w:rsidRPr="00F817B2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F226C0" w:rsidRPr="00F817B2" w:rsidRDefault="00F226C0" w:rsidP="00F817B2">
      <w:pPr>
        <w:tabs>
          <w:tab w:val="left" w:pos="720"/>
        </w:tabs>
        <w:jc w:val="both"/>
        <w:rPr>
          <w:sz w:val="26"/>
          <w:szCs w:val="26"/>
        </w:rPr>
      </w:pPr>
    </w:p>
    <w:p w:rsidR="00F226C0" w:rsidRPr="00F817B2" w:rsidRDefault="00F226C0" w:rsidP="00F817B2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F817B2">
        <w:rPr>
          <w:i/>
          <w:sz w:val="26"/>
          <w:szCs w:val="26"/>
          <w:u w:val="single"/>
        </w:rPr>
        <w:t xml:space="preserve"> Перечень органов и организаций, с которыми проект муниципального правового акта согласован</w:t>
      </w:r>
    </w:p>
    <w:p w:rsidR="00F226C0" w:rsidRPr="00F817B2" w:rsidRDefault="00F226C0" w:rsidP="00F817B2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F817B2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F226C0" w:rsidRPr="00F817B2" w:rsidRDefault="00F226C0" w:rsidP="00C57A2C">
      <w:pPr>
        <w:rPr>
          <w:b/>
          <w:sz w:val="26"/>
          <w:szCs w:val="26"/>
        </w:rPr>
      </w:pPr>
    </w:p>
    <w:p w:rsidR="00F226C0" w:rsidRPr="00A86AEB" w:rsidRDefault="00F226C0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F226C0" w:rsidRPr="00A86AEB" w:rsidRDefault="00F226C0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F226C0" w:rsidRPr="00E52D53" w:rsidRDefault="00F226C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F226C0" w:rsidRPr="00E52D53" w:rsidRDefault="00F226C0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F226C0" w:rsidRPr="00E52D53" w:rsidRDefault="00F226C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F226C0" w:rsidRPr="00E52D53" w:rsidRDefault="00F226C0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F226C0" w:rsidRPr="00E52D53" w:rsidRDefault="00F226C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F226C0" w:rsidRPr="00E52D53" w:rsidRDefault="00F226C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F226C0" w:rsidRPr="00E52D53" w:rsidRDefault="00F226C0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F226C0" w:rsidRDefault="00F226C0" w:rsidP="00C57A2C">
      <w:pPr>
        <w:jc w:val="both"/>
        <w:rPr>
          <w:b/>
          <w:sz w:val="26"/>
          <w:szCs w:val="26"/>
        </w:rPr>
      </w:pPr>
    </w:p>
    <w:p w:rsidR="00F226C0" w:rsidRPr="00F817B2" w:rsidRDefault="00F226C0" w:rsidP="00F817B2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Гапонову Елену Валентиновну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и.о. </w:t>
      </w:r>
      <w:r w:rsidRPr="00F817B2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F226C0" w:rsidRDefault="00F226C0" w:rsidP="005E6B0C">
      <w:pPr>
        <w:jc w:val="both"/>
        <w:rPr>
          <w:b/>
          <w:sz w:val="26"/>
          <w:szCs w:val="26"/>
        </w:rPr>
      </w:pPr>
    </w:p>
    <w:p w:rsidR="00F226C0" w:rsidRDefault="00F226C0" w:rsidP="00F817B2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порядке управления и распоряжения имуществом, находящимся в муниципальной собственности Черемховского районного муниципального образования, утвержденное решением Думы Черемховского районного муниципального образования от 13.04.2016 № 74.</w:t>
      </w:r>
    </w:p>
    <w:p w:rsidR="00F226C0" w:rsidRPr="00182EF4" w:rsidRDefault="00F226C0" w:rsidP="00F817B2">
      <w:pPr>
        <w:jc w:val="both"/>
        <w:rPr>
          <w:sz w:val="26"/>
          <w:szCs w:val="26"/>
        </w:rPr>
      </w:pPr>
    </w:p>
    <w:p w:rsidR="00F226C0" w:rsidRPr="00182EF4" w:rsidRDefault="00F226C0" w:rsidP="00182EF4">
      <w:pPr>
        <w:numPr>
          <w:ilvl w:val="0"/>
          <w:numId w:val="10"/>
        </w:numPr>
        <w:jc w:val="both"/>
        <w:rPr>
          <w:i/>
          <w:sz w:val="26"/>
          <w:szCs w:val="26"/>
          <w:u w:val="single"/>
        </w:rPr>
      </w:pPr>
      <w:r w:rsidRPr="00182EF4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F226C0" w:rsidRPr="00182EF4" w:rsidRDefault="00F226C0" w:rsidP="00F817B2">
      <w:pPr>
        <w:ind w:left="360"/>
        <w:jc w:val="both"/>
        <w:rPr>
          <w:i/>
          <w:sz w:val="26"/>
          <w:szCs w:val="26"/>
          <w:u w:val="single"/>
        </w:rPr>
      </w:pPr>
    </w:p>
    <w:p w:rsidR="00F226C0" w:rsidRPr="00182EF4" w:rsidRDefault="00F226C0" w:rsidP="00F817B2">
      <w:pPr>
        <w:ind w:firstLine="360"/>
        <w:jc w:val="both"/>
        <w:rPr>
          <w:sz w:val="26"/>
          <w:szCs w:val="26"/>
        </w:rPr>
      </w:pPr>
      <w:r w:rsidRPr="00182EF4">
        <w:rPr>
          <w:sz w:val="26"/>
          <w:szCs w:val="26"/>
        </w:rPr>
        <w:t>Субъектом права законодательной инициативы является администрация Ч</w:t>
      </w:r>
      <w:r w:rsidRPr="00182EF4">
        <w:rPr>
          <w:sz w:val="26"/>
          <w:szCs w:val="26"/>
        </w:rPr>
        <w:t>е</w:t>
      </w:r>
      <w:r w:rsidRPr="00182EF4">
        <w:rPr>
          <w:sz w:val="26"/>
          <w:szCs w:val="26"/>
        </w:rPr>
        <w:t xml:space="preserve">ремховского районного муниципального образования. Проект решения  подготовлен Комитетом по управлению муниципальным имуществом Черемховского районного муниципального образования. </w:t>
      </w:r>
    </w:p>
    <w:p w:rsidR="00F226C0" w:rsidRPr="00182EF4" w:rsidRDefault="00F226C0" w:rsidP="00182EF4">
      <w:pPr>
        <w:jc w:val="both"/>
        <w:rPr>
          <w:sz w:val="26"/>
          <w:szCs w:val="26"/>
        </w:rPr>
      </w:pPr>
    </w:p>
    <w:p w:rsidR="00F226C0" w:rsidRPr="00182EF4" w:rsidRDefault="00F226C0" w:rsidP="00182EF4">
      <w:pPr>
        <w:numPr>
          <w:ilvl w:val="0"/>
          <w:numId w:val="10"/>
        </w:numPr>
        <w:jc w:val="both"/>
        <w:rPr>
          <w:i/>
          <w:sz w:val="26"/>
          <w:szCs w:val="26"/>
          <w:u w:val="single"/>
        </w:rPr>
      </w:pPr>
      <w:r w:rsidRPr="00182EF4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F226C0" w:rsidRPr="00182EF4" w:rsidRDefault="00F226C0" w:rsidP="00F817B2">
      <w:pPr>
        <w:jc w:val="both"/>
        <w:rPr>
          <w:i/>
          <w:sz w:val="26"/>
          <w:szCs w:val="26"/>
          <w:u w:val="single"/>
        </w:rPr>
      </w:pPr>
    </w:p>
    <w:p w:rsidR="00F226C0" w:rsidRPr="00182EF4" w:rsidRDefault="00F226C0" w:rsidP="00F817B2">
      <w:pPr>
        <w:ind w:firstLine="709"/>
        <w:jc w:val="both"/>
        <w:rPr>
          <w:sz w:val="26"/>
          <w:szCs w:val="26"/>
        </w:rPr>
      </w:pPr>
      <w:r w:rsidRPr="00182EF4">
        <w:rPr>
          <w:sz w:val="26"/>
          <w:szCs w:val="26"/>
        </w:rPr>
        <w:t>Правовой основой принятия проекта решения являются:</w:t>
      </w:r>
    </w:p>
    <w:p w:rsidR="00F226C0" w:rsidRPr="00182EF4" w:rsidRDefault="00F226C0" w:rsidP="00F817B2">
      <w:pPr>
        <w:ind w:firstLine="709"/>
        <w:jc w:val="both"/>
        <w:rPr>
          <w:rStyle w:val="FontStyle34"/>
          <w:sz w:val="26"/>
          <w:szCs w:val="26"/>
        </w:rPr>
      </w:pPr>
      <w:r w:rsidRPr="00182EF4">
        <w:rPr>
          <w:rStyle w:val="FontStyle34"/>
          <w:sz w:val="26"/>
          <w:szCs w:val="26"/>
        </w:rPr>
        <w:t>Гражданский кодекс Российской Федерации;</w:t>
      </w:r>
    </w:p>
    <w:p w:rsidR="00F226C0" w:rsidRPr="00182EF4" w:rsidRDefault="00F226C0" w:rsidP="00F817B2">
      <w:pPr>
        <w:ind w:firstLine="709"/>
        <w:jc w:val="both"/>
        <w:rPr>
          <w:rStyle w:val="FontStyle34"/>
          <w:sz w:val="26"/>
          <w:szCs w:val="26"/>
        </w:rPr>
      </w:pPr>
      <w:r w:rsidRPr="00182EF4">
        <w:rPr>
          <w:rStyle w:val="FontStyle34"/>
          <w:sz w:val="26"/>
          <w:szCs w:val="26"/>
        </w:rPr>
        <w:t>Федеральный закон от 21.12.2001 № 178-ФЗ «О приватизации государственного и муниципального имущества»;</w:t>
      </w:r>
    </w:p>
    <w:p w:rsidR="00F226C0" w:rsidRPr="00182EF4" w:rsidRDefault="00F226C0" w:rsidP="00F817B2">
      <w:pPr>
        <w:ind w:firstLine="709"/>
        <w:jc w:val="both"/>
        <w:rPr>
          <w:sz w:val="26"/>
          <w:szCs w:val="26"/>
        </w:rPr>
      </w:pPr>
      <w:r w:rsidRPr="00182EF4">
        <w:rPr>
          <w:rStyle w:val="FontStyle34"/>
          <w:sz w:val="26"/>
          <w:szCs w:val="26"/>
        </w:rPr>
        <w:t xml:space="preserve">Федеральный закон </w:t>
      </w:r>
      <w:hyperlink r:id="rId7" w:history="1"/>
      <w:r w:rsidRPr="00182EF4">
        <w:rPr>
          <w:sz w:val="26"/>
          <w:szCs w:val="26"/>
        </w:rPr>
        <w:t>от 06.10.2003 № 131-Ф3 «Об общих принципах организации местного самоуправления в Российской Федерации»;</w:t>
      </w:r>
    </w:p>
    <w:p w:rsidR="00F226C0" w:rsidRPr="00182EF4" w:rsidRDefault="00F226C0" w:rsidP="00F817B2">
      <w:pPr>
        <w:ind w:firstLine="709"/>
        <w:jc w:val="both"/>
        <w:rPr>
          <w:sz w:val="26"/>
          <w:szCs w:val="26"/>
        </w:rPr>
      </w:pPr>
      <w:r w:rsidRPr="00182EF4">
        <w:rPr>
          <w:sz w:val="26"/>
          <w:szCs w:val="26"/>
        </w:rPr>
        <w:t>Приказ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226C0" w:rsidRPr="00182EF4" w:rsidRDefault="00F226C0" w:rsidP="00F817B2">
      <w:pPr>
        <w:ind w:firstLine="708"/>
        <w:jc w:val="both"/>
        <w:rPr>
          <w:sz w:val="26"/>
          <w:szCs w:val="26"/>
        </w:rPr>
      </w:pPr>
      <w:r w:rsidRPr="00182EF4">
        <w:rPr>
          <w:sz w:val="26"/>
          <w:szCs w:val="26"/>
        </w:rPr>
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 28.11.2012            № 232.</w:t>
      </w:r>
    </w:p>
    <w:p w:rsidR="00F226C0" w:rsidRPr="00182EF4" w:rsidRDefault="00F226C0" w:rsidP="00F817B2">
      <w:pPr>
        <w:ind w:firstLine="709"/>
        <w:jc w:val="both"/>
        <w:rPr>
          <w:sz w:val="26"/>
          <w:szCs w:val="26"/>
        </w:rPr>
      </w:pPr>
    </w:p>
    <w:p w:rsidR="00F226C0" w:rsidRPr="00182EF4" w:rsidRDefault="00F226C0" w:rsidP="00F817B2">
      <w:pPr>
        <w:ind w:firstLine="709"/>
        <w:jc w:val="both"/>
        <w:rPr>
          <w:i/>
          <w:sz w:val="26"/>
          <w:szCs w:val="26"/>
          <w:u w:val="single"/>
        </w:rPr>
      </w:pPr>
      <w:r w:rsidRPr="00182EF4">
        <w:rPr>
          <w:i/>
          <w:sz w:val="26"/>
          <w:szCs w:val="26"/>
        </w:rPr>
        <w:t xml:space="preserve">3. </w:t>
      </w:r>
      <w:r w:rsidRPr="00182EF4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F226C0" w:rsidRPr="00182EF4" w:rsidRDefault="00F226C0" w:rsidP="00F817B2">
      <w:pPr>
        <w:ind w:firstLine="709"/>
        <w:jc w:val="both"/>
        <w:rPr>
          <w:sz w:val="26"/>
          <w:szCs w:val="26"/>
        </w:rPr>
      </w:pPr>
    </w:p>
    <w:p w:rsidR="00F226C0" w:rsidRPr="00182EF4" w:rsidRDefault="00F226C0" w:rsidP="00F817B2">
      <w:pPr>
        <w:ind w:firstLine="720"/>
        <w:jc w:val="both"/>
        <w:rPr>
          <w:sz w:val="26"/>
          <w:szCs w:val="26"/>
        </w:rPr>
      </w:pPr>
      <w:r w:rsidRPr="00182EF4">
        <w:rPr>
          <w:sz w:val="26"/>
          <w:szCs w:val="26"/>
        </w:rPr>
        <w:t>Данный проект решения предлагается признать решением Думы Черемховского районного муниципального образования.  Внесение изменений в Положение о порядке управления и распоряжения имуществом, находящимся в  муниципальной собственности Черемховского районного муниципального образования, утвержденное решением Думы Черемховского районного муниципального образования от 13.04.2016 № 74, обусловлено необходимостью приведения норм положения в соответствие с действующим законодательством, исключением дублирующих норм, уточнением норм Положения.</w:t>
      </w:r>
    </w:p>
    <w:p w:rsidR="00F226C0" w:rsidRPr="00182EF4" w:rsidRDefault="00F226C0" w:rsidP="00F817B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26C0" w:rsidRPr="00182EF4" w:rsidRDefault="00F226C0" w:rsidP="00F817B2">
      <w:pPr>
        <w:numPr>
          <w:ilvl w:val="0"/>
          <w:numId w:val="10"/>
        </w:numPr>
        <w:suppressAutoHyphens/>
        <w:jc w:val="both"/>
        <w:rPr>
          <w:i/>
          <w:sz w:val="26"/>
          <w:szCs w:val="26"/>
          <w:u w:val="single"/>
        </w:rPr>
      </w:pPr>
      <w:r w:rsidRPr="00182EF4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F226C0" w:rsidRPr="00182EF4" w:rsidRDefault="00F226C0" w:rsidP="00F817B2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</w:p>
    <w:p w:rsidR="00F226C0" w:rsidRPr="00182EF4" w:rsidRDefault="00F226C0" w:rsidP="00F817B2">
      <w:pPr>
        <w:tabs>
          <w:tab w:val="left" w:pos="720"/>
        </w:tabs>
        <w:jc w:val="both"/>
        <w:rPr>
          <w:sz w:val="26"/>
          <w:szCs w:val="26"/>
        </w:rPr>
      </w:pPr>
      <w:r w:rsidRPr="00182EF4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F226C0" w:rsidRPr="00182EF4" w:rsidRDefault="00F226C0" w:rsidP="00F817B2">
      <w:pPr>
        <w:tabs>
          <w:tab w:val="left" w:pos="720"/>
        </w:tabs>
        <w:jc w:val="both"/>
        <w:rPr>
          <w:sz w:val="26"/>
          <w:szCs w:val="26"/>
        </w:rPr>
      </w:pPr>
    </w:p>
    <w:p w:rsidR="00F226C0" w:rsidRPr="00182EF4" w:rsidRDefault="00F226C0" w:rsidP="00182EF4">
      <w:pPr>
        <w:numPr>
          <w:ilvl w:val="1"/>
          <w:numId w:val="10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182EF4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F226C0" w:rsidRPr="00182EF4" w:rsidRDefault="00F226C0" w:rsidP="00182EF4">
      <w:pPr>
        <w:tabs>
          <w:tab w:val="left" w:pos="540"/>
        </w:tabs>
        <w:suppressAutoHyphens/>
        <w:ind w:left="360" w:hanging="360"/>
        <w:jc w:val="both"/>
        <w:rPr>
          <w:i/>
          <w:sz w:val="26"/>
          <w:szCs w:val="26"/>
          <w:u w:val="single"/>
        </w:rPr>
      </w:pPr>
    </w:p>
    <w:p w:rsidR="00F226C0" w:rsidRPr="00182EF4" w:rsidRDefault="00F226C0" w:rsidP="00182EF4">
      <w:pPr>
        <w:tabs>
          <w:tab w:val="left" w:pos="180"/>
        </w:tabs>
        <w:jc w:val="both"/>
        <w:rPr>
          <w:sz w:val="26"/>
          <w:szCs w:val="26"/>
        </w:rPr>
      </w:pPr>
      <w:r w:rsidRPr="00182EF4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F226C0" w:rsidRPr="00182EF4" w:rsidRDefault="00F226C0" w:rsidP="00182EF4">
      <w:pPr>
        <w:tabs>
          <w:tab w:val="left" w:pos="180"/>
        </w:tabs>
        <w:jc w:val="both"/>
        <w:rPr>
          <w:sz w:val="26"/>
          <w:szCs w:val="26"/>
        </w:rPr>
      </w:pPr>
    </w:p>
    <w:p w:rsidR="00F226C0" w:rsidRPr="00E52D53" w:rsidRDefault="00F226C0" w:rsidP="00612EB4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F226C0" w:rsidRPr="00E52D53" w:rsidRDefault="00F226C0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F226C0" w:rsidRPr="00E52D53" w:rsidRDefault="00F226C0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F226C0" w:rsidRPr="00E52D53" w:rsidRDefault="00F226C0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F226C0" w:rsidRPr="00E52D53" w:rsidRDefault="00F226C0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F226C0" w:rsidRPr="00E52D53" w:rsidRDefault="00F226C0" w:rsidP="00612EB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F226C0" w:rsidRPr="00E52D53" w:rsidRDefault="00F226C0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F226C0" w:rsidRPr="00E52D53" w:rsidRDefault="00F226C0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F226C0" w:rsidRPr="00E52D53" w:rsidRDefault="00F226C0" w:rsidP="00612EB4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F226C0" w:rsidRDefault="00F226C0" w:rsidP="00C67F89">
      <w:pPr>
        <w:jc w:val="both"/>
        <w:rPr>
          <w:b/>
          <w:sz w:val="26"/>
          <w:szCs w:val="26"/>
        </w:rPr>
      </w:pPr>
    </w:p>
    <w:p w:rsidR="00F226C0" w:rsidRPr="00F817B2" w:rsidRDefault="00F226C0" w:rsidP="00182EF4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Гапонову Елену Валентиновну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и.о. </w:t>
      </w:r>
      <w:r w:rsidRPr="00F817B2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F226C0" w:rsidRDefault="00F226C0" w:rsidP="00C67F89">
      <w:pPr>
        <w:jc w:val="both"/>
        <w:rPr>
          <w:b/>
          <w:sz w:val="26"/>
          <w:szCs w:val="26"/>
        </w:rPr>
      </w:pPr>
    </w:p>
    <w:p w:rsidR="00F226C0" w:rsidRDefault="00F226C0" w:rsidP="00182EF4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принятия решений о создании, реорганизации и ликвидации муниципальных унитарных предприятий Черемховского районного муниципального образования.</w:t>
      </w:r>
    </w:p>
    <w:p w:rsidR="00F226C0" w:rsidRPr="008D2DBF" w:rsidRDefault="00F226C0" w:rsidP="005E6B0C">
      <w:pPr>
        <w:jc w:val="both"/>
        <w:rPr>
          <w:sz w:val="26"/>
          <w:szCs w:val="26"/>
        </w:rPr>
      </w:pPr>
    </w:p>
    <w:p w:rsidR="00F226C0" w:rsidRPr="008D2DBF" w:rsidRDefault="00F226C0" w:rsidP="008D2DBF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8D2DBF">
        <w:rPr>
          <w:sz w:val="26"/>
          <w:szCs w:val="26"/>
        </w:rPr>
        <w:t>1.1. Настоящий Порядок разработан в соответствии с Гражданским кодексом Российской Федерации,  Федеральными законами от 06.10.2003 № 131-ФЗ           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предприятиях».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D2DBF">
        <w:rPr>
          <w:color w:val="000000"/>
          <w:sz w:val="26"/>
          <w:szCs w:val="26"/>
        </w:rPr>
        <w:t>1.2. Порядок регулирует отношения, связанные с принятием решений о создании, реорганизации и ликвидации муниципальных унитарных предприятий Черемховского районного муниципального образования.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D2DBF">
        <w:rPr>
          <w:color w:val="000000"/>
          <w:sz w:val="26"/>
          <w:szCs w:val="26"/>
        </w:rPr>
        <w:t xml:space="preserve">1.3. Учредителем муниципального унитарного предприятия является Черемховское районное муниципальное образование. Функции учредителя и полномочия собственника имущества муниципального унитарного предприятия от имени Черемховского районного муниципального образования осуществляет Комитет по управлению муниципальным имуществом Черемховского районного муниципального </w:t>
      </w:r>
      <w:r w:rsidRPr="008D2DBF">
        <w:rPr>
          <w:sz w:val="26"/>
          <w:szCs w:val="26"/>
        </w:rPr>
        <w:t>образования (далее – КУМИ ЧРМО).</w:t>
      </w:r>
    </w:p>
    <w:p w:rsidR="00F226C0" w:rsidRPr="008D2DBF" w:rsidRDefault="00F226C0" w:rsidP="008D2DBF">
      <w:pPr>
        <w:pStyle w:val="NormalWeb"/>
        <w:shd w:val="clear" w:color="auto" w:fill="FFFFFF"/>
        <w:spacing w:before="195" w:beforeAutospacing="0" w:after="195" w:afterAutospacing="0" w:line="360" w:lineRule="atLeast"/>
        <w:jc w:val="center"/>
        <w:rPr>
          <w:color w:val="000000"/>
          <w:sz w:val="26"/>
          <w:szCs w:val="26"/>
        </w:rPr>
      </w:pPr>
      <w:r w:rsidRPr="008D2DBF">
        <w:rPr>
          <w:rStyle w:val="Strong"/>
          <w:color w:val="000000"/>
          <w:sz w:val="26"/>
          <w:szCs w:val="26"/>
        </w:rPr>
        <w:t>2. Создание муниципального унитарного предприятия</w:t>
      </w:r>
    </w:p>
    <w:p w:rsidR="00F226C0" w:rsidRPr="008D2DBF" w:rsidRDefault="00F226C0" w:rsidP="008D2DBF">
      <w:pPr>
        <w:ind w:firstLine="709"/>
        <w:jc w:val="both"/>
        <w:rPr>
          <w:color w:val="000000"/>
          <w:sz w:val="26"/>
          <w:szCs w:val="26"/>
        </w:rPr>
      </w:pPr>
      <w:r w:rsidRPr="008D2DBF">
        <w:rPr>
          <w:color w:val="000000"/>
          <w:sz w:val="26"/>
          <w:szCs w:val="26"/>
        </w:rPr>
        <w:t xml:space="preserve">2.1. Предприятие создается в случаях, предусмотренных </w:t>
      </w:r>
      <w:hyperlink r:id="rId8" w:history="1">
        <w:r w:rsidRPr="008D2DBF">
          <w:rPr>
            <w:color w:val="000000"/>
            <w:sz w:val="26"/>
            <w:szCs w:val="26"/>
          </w:rPr>
          <w:t>статьей 8</w:t>
        </w:r>
      </w:hyperlink>
      <w:r w:rsidRPr="008D2DBF">
        <w:rPr>
          <w:color w:val="000000"/>
          <w:sz w:val="26"/>
          <w:szCs w:val="26"/>
        </w:rPr>
        <w:t xml:space="preserve"> Федерального закона </w:t>
      </w:r>
      <w:r w:rsidRPr="008D2DBF">
        <w:rPr>
          <w:sz w:val="26"/>
          <w:szCs w:val="26"/>
        </w:rPr>
        <w:t>от 14.11.2002 № 161-ФЗ «О государственных и муниципальных унитарных предприятиях».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D2DBF">
        <w:rPr>
          <w:color w:val="000000"/>
          <w:sz w:val="26"/>
          <w:szCs w:val="26"/>
        </w:rPr>
        <w:t xml:space="preserve">2.2. Решение о создании муниципального унитарного предприятия  принимается в форме постановления администрации Черемховского районного муниципального образования по представлению КУМИ ЧРМО, содержащему обоснование целесообразности создания данного предприятия, включающее следующие показатели: затраты на создание предприятия, объемы производства продукции (работ, услуг), затраты на производство продукции (работ, услуг), количество рабочих мест, цели создания, основные виды деятельности предприятия и проект устава предприятия. 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D2DBF">
        <w:rPr>
          <w:color w:val="000000"/>
          <w:sz w:val="26"/>
          <w:szCs w:val="26"/>
        </w:rPr>
        <w:t xml:space="preserve">2.3. Подготовку постановления администрации Черемховского районного муниципального образования о создании предприятия осуществляет КУМИ ЧРМО. 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" w:name="sub_24"/>
      <w:r w:rsidRPr="008D2DBF">
        <w:rPr>
          <w:color w:val="000000"/>
          <w:sz w:val="26"/>
          <w:szCs w:val="26"/>
        </w:rPr>
        <w:t>2.4. Постановление администрации Черемховского районного муниципального образования о создании предприятия должно содержать: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" w:name="sub_241"/>
      <w:bookmarkEnd w:id="1"/>
      <w:r w:rsidRPr="008D2DBF">
        <w:rPr>
          <w:color w:val="000000"/>
          <w:sz w:val="26"/>
          <w:szCs w:val="26"/>
        </w:rPr>
        <w:t>1) наименование создаваемого предприятия с указанием его вида;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3" w:name="sub_242"/>
      <w:bookmarkEnd w:id="2"/>
      <w:r w:rsidRPr="008D2DBF">
        <w:rPr>
          <w:color w:val="000000"/>
          <w:sz w:val="26"/>
          <w:szCs w:val="26"/>
        </w:rPr>
        <w:t>2) цели, предмет, виды деятельности создаваемого предприятия;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4" w:name="sub_243"/>
      <w:bookmarkEnd w:id="3"/>
      <w:r w:rsidRPr="008D2DBF">
        <w:rPr>
          <w:color w:val="000000"/>
          <w:sz w:val="26"/>
          <w:szCs w:val="26"/>
        </w:rPr>
        <w:t>3) наименование отраслевого и (или) функционального органа администрации Черемховского районного муниципального образования, который будет осуществлять   функции    и   полномочия   учредителя   создаваемого   предприятия,</w:t>
      </w:r>
      <w:r>
        <w:rPr>
          <w:color w:val="000000"/>
          <w:sz w:val="26"/>
          <w:szCs w:val="26"/>
        </w:rPr>
        <w:t xml:space="preserve"> </w:t>
      </w:r>
      <w:r w:rsidRPr="008D2DBF">
        <w:rPr>
          <w:color w:val="000000"/>
          <w:sz w:val="26"/>
          <w:szCs w:val="26"/>
        </w:rPr>
        <w:t>в пределах полномочий;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000000"/>
          <w:sz w:val="26"/>
          <w:szCs w:val="26"/>
        </w:rPr>
      </w:pPr>
      <w:bookmarkStart w:id="5" w:name="sub_244"/>
      <w:bookmarkEnd w:id="4"/>
      <w:r w:rsidRPr="008D2DBF">
        <w:rPr>
          <w:color w:val="000000"/>
          <w:sz w:val="26"/>
          <w:szCs w:val="26"/>
        </w:rPr>
        <w:t>4) перечень мероприятий по созданию предприятия с указанием сроков их проведения.</w:t>
      </w:r>
      <w:bookmarkEnd w:id="5"/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6"/>
          <w:szCs w:val="26"/>
        </w:rPr>
      </w:pP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6"/>
          <w:szCs w:val="26"/>
        </w:rPr>
      </w:pPr>
      <w:r w:rsidRPr="008D2DBF">
        <w:rPr>
          <w:rStyle w:val="Strong"/>
          <w:color w:val="000000"/>
          <w:sz w:val="26"/>
          <w:szCs w:val="26"/>
        </w:rPr>
        <w:t>3. Реорганизация муниципального унитарного предприятия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3.1. Решение о реорганизации предприятия принимается в форме постановления администрации Черемховского районного муниципального образования по представлению КУМИ ЧРМО, содержащему обоснование целесообразности реорганизации предприятия.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D2DBF">
        <w:rPr>
          <w:sz w:val="26"/>
          <w:szCs w:val="26"/>
        </w:rPr>
        <w:t xml:space="preserve">3.2. </w:t>
      </w:r>
      <w:r w:rsidRPr="008D2DBF">
        <w:rPr>
          <w:color w:val="000000"/>
          <w:sz w:val="26"/>
          <w:szCs w:val="26"/>
        </w:rPr>
        <w:t xml:space="preserve">Подготовку постановления администрации Черемховского районного муниципального образования о реорганизации предприятия осуществляет КУМИ ЧРМО. 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6" w:name="sub_32"/>
      <w:r w:rsidRPr="008D2DBF">
        <w:rPr>
          <w:color w:val="000000"/>
          <w:sz w:val="26"/>
          <w:szCs w:val="26"/>
        </w:rPr>
        <w:t xml:space="preserve">3.3. </w:t>
      </w:r>
      <w:bookmarkStart w:id="7" w:name="sub_33"/>
      <w:bookmarkEnd w:id="6"/>
      <w:r w:rsidRPr="008D2DBF">
        <w:rPr>
          <w:color w:val="000000"/>
          <w:sz w:val="26"/>
          <w:szCs w:val="26"/>
        </w:rPr>
        <w:t>Постановление администрации Черемховского районного муниципального образования о реорганизации предприятия должно содержать: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8" w:name="sub_331"/>
      <w:bookmarkEnd w:id="7"/>
      <w:r w:rsidRPr="008D2DBF">
        <w:rPr>
          <w:color w:val="000000"/>
          <w:sz w:val="26"/>
          <w:szCs w:val="26"/>
        </w:rPr>
        <w:t>1)</w:t>
      </w:r>
      <w:r w:rsidRPr="008D2DBF">
        <w:rPr>
          <w:sz w:val="26"/>
          <w:szCs w:val="26"/>
        </w:rPr>
        <w:t xml:space="preserve"> наименование предприятия, подлежащего реорганизации с указанием его вида;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9" w:name="sub_332"/>
      <w:bookmarkEnd w:id="8"/>
      <w:r w:rsidRPr="008D2DBF">
        <w:rPr>
          <w:color w:val="000000"/>
          <w:sz w:val="26"/>
          <w:szCs w:val="26"/>
        </w:rPr>
        <w:t>2) форму реорганизации (слияние, присоединение, разделение, выделение, преобразование);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0" w:name="sub_333"/>
      <w:bookmarkEnd w:id="9"/>
      <w:r w:rsidRPr="008D2DBF">
        <w:rPr>
          <w:color w:val="000000"/>
          <w:sz w:val="26"/>
          <w:szCs w:val="26"/>
        </w:rPr>
        <w:t>3) наименование отраслевого и (или) функционального органа администрации Черемховского районного муниципального образования, осуществляющего функции и полномочия учредителя реорганизуемого предприятия;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1" w:name="sub_334"/>
      <w:bookmarkEnd w:id="10"/>
      <w:r w:rsidRPr="008D2DBF">
        <w:rPr>
          <w:color w:val="000000"/>
          <w:sz w:val="26"/>
          <w:szCs w:val="26"/>
        </w:rPr>
        <w:t>4) информацию об изменении (сохранении) целей, предмета и вида деятельности реорганизуемого предприятия;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12" w:name="sub_335"/>
      <w:bookmarkEnd w:id="11"/>
      <w:r w:rsidRPr="008D2DBF">
        <w:rPr>
          <w:color w:val="000000"/>
          <w:sz w:val="26"/>
          <w:szCs w:val="26"/>
        </w:rPr>
        <w:t>5) перечень мероприятий по реорганизации предприятия с указанием сроков их проведения.</w:t>
      </w:r>
      <w:bookmarkEnd w:id="12"/>
    </w:p>
    <w:p w:rsidR="00F226C0" w:rsidRPr="008D2DBF" w:rsidRDefault="00F226C0" w:rsidP="008D2DBF">
      <w:pPr>
        <w:pStyle w:val="NormalWeb"/>
        <w:shd w:val="clear" w:color="auto" w:fill="FFFFFF"/>
        <w:spacing w:before="195" w:beforeAutospacing="0" w:after="195" w:afterAutospacing="0" w:line="360" w:lineRule="atLeast"/>
        <w:jc w:val="center"/>
        <w:rPr>
          <w:color w:val="000000"/>
          <w:sz w:val="26"/>
          <w:szCs w:val="26"/>
        </w:rPr>
      </w:pPr>
      <w:r w:rsidRPr="008D2DBF">
        <w:rPr>
          <w:rStyle w:val="Strong"/>
          <w:color w:val="000000"/>
          <w:sz w:val="26"/>
          <w:szCs w:val="26"/>
        </w:rPr>
        <w:t>4. Ликвидация муниципального унитарного предприятия</w:t>
      </w:r>
    </w:p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4.1. Предприятие ликвидируется в случаях, предусмотренных </w:t>
      </w:r>
      <w:hyperlink r:id="rId9" w:history="1">
        <w:r w:rsidRPr="008D2DBF">
          <w:rPr>
            <w:sz w:val="26"/>
            <w:szCs w:val="26"/>
          </w:rPr>
          <w:t>статьей 35</w:t>
        </w:r>
      </w:hyperlink>
      <w:r w:rsidRPr="008D2DBF">
        <w:rPr>
          <w:sz w:val="26"/>
          <w:szCs w:val="26"/>
        </w:rPr>
        <w:t xml:space="preserve"> Федерального закона от 14.11.2002 № 161-ФЗ «О государственных и муниципальных унитарных предприятиях».</w:t>
      </w:r>
    </w:p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  <w:bookmarkStart w:id="13" w:name="sub_42"/>
      <w:r w:rsidRPr="008D2DBF">
        <w:rPr>
          <w:sz w:val="26"/>
          <w:szCs w:val="26"/>
        </w:rPr>
        <w:t>4.2. Решение о ликвидации предприятия принимается в форме постановления администрации Черемховского районного муниципального образования по представлению КУМИ ЧРМО, содержащему обоснование целесообразности проведения ликвидации, сведений о направлении предполагаемого использования муниципального имущества и информацию о кредиторской задолженности предприятия (в том числе просроченной).</w:t>
      </w:r>
    </w:p>
    <w:p w:rsidR="00F226C0" w:rsidRPr="008D2DBF" w:rsidRDefault="00F226C0" w:rsidP="008D2D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D2DBF">
        <w:rPr>
          <w:sz w:val="26"/>
          <w:szCs w:val="26"/>
        </w:rPr>
        <w:t xml:space="preserve">4.3. </w:t>
      </w:r>
      <w:r w:rsidRPr="008D2DBF">
        <w:rPr>
          <w:color w:val="000000"/>
          <w:sz w:val="26"/>
          <w:szCs w:val="26"/>
        </w:rPr>
        <w:t xml:space="preserve">Подготовку постановления администрации Черемховского районного муниципального образования о ликвидации предприятия осуществляет КУМИ ЧРМО. </w:t>
      </w:r>
    </w:p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4.4. </w:t>
      </w:r>
      <w:bookmarkStart w:id="14" w:name="sub_43"/>
      <w:bookmarkEnd w:id="13"/>
      <w:r w:rsidRPr="008D2DBF">
        <w:rPr>
          <w:sz w:val="26"/>
          <w:szCs w:val="26"/>
        </w:rPr>
        <w:t>Постановление администрации Черемховского районного муниципального образования о ликвидации предприятия должно содержать:</w:t>
      </w:r>
    </w:p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  <w:bookmarkStart w:id="15" w:name="sub_431"/>
      <w:bookmarkEnd w:id="14"/>
      <w:r w:rsidRPr="008D2DBF">
        <w:rPr>
          <w:sz w:val="26"/>
          <w:szCs w:val="26"/>
        </w:rPr>
        <w:t>1) наименование предприятия с указанием его вида;</w:t>
      </w:r>
    </w:p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  <w:bookmarkStart w:id="16" w:name="sub_432"/>
      <w:bookmarkEnd w:id="15"/>
      <w:r w:rsidRPr="008D2DBF">
        <w:rPr>
          <w:sz w:val="26"/>
          <w:szCs w:val="26"/>
        </w:rPr>
        <w:t>2) наименование отраслевого и (или) функционального органа администрации Черемховского районного муниципального образования, осуществляющего функции и полномочия учредителя;</w:t>
      </w:r>
      <w:bookmarkStart w:id="17" w:name="sub_433"/>
      <w:bookmarkEnd w:id="16"/>
    </w:p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3) наименование отраслевого и (или) функционального органа администрации Черемховского районного муниципального образования, ответственного за осуществление ликвидационных процедур;</w:t>
      </w:r>
    </w:p>
    <w:bookmarkEnd w:id="17"/>
    <w:p w:rsidR="00F226C0" w:rsidRPr="008D2DBF" w:rsidRDefault="00F226C0" w:rsidP="008D2DBF">
      <w:pPr>
        <w:ind w:firstLine="709"/>
        <w:jc w:val="both"/>
        <w:rPr>
          <w:sz w:val="26"/>
          <w:szCs w:val="26"/>
        </w:rPr>
      </w:pPr>
    </w:p>
    <w:p w:rsidR="00F226C0" w:rsidRPr="008D2DBF" w:rsidRDefault="00F226C0" w:rsidP="008D2DBF">
      <w:pPr>
        <w:jc w:val="both"/>
        <w:rPr>
          <w:sz w:val="26"/>
          <w:szCs w:val="26"/>
        </w:rPr>
      </w:pPr>
      <w:r w:rsidRPr="008D2DBF">
        <w:rPr>
          <w:sz w:val="26"/>
          <w:szCs w:val="26"/>
        </w:rPr>
        <w:t>4) установление порядков и сроков ликвидации в соответствии с законодательством Российской Федерации.</w:t>
      </w:r>
    </w:p>
    <w:p w:rsidR="00F226C0" w:rsidRPr="00C57A2C" w:rsidRDefault="00F226C0" w:rsidP="008D2DBF">
      <w:pPr>
        <w:jc w:val="both"/>
        <w:rPr>
          <w:sz w:val="26"/>
          <w:szCs w:val="26"/>
        </w:rPr>
      </w:pPr>
    </w:p>
    <w:p w:rsidR="00F226C0" w:rsidRPr="00A86AEB" w:rsidRDefault="00F226C0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F226C0" w:rsidRPr="00A86AEB" w:rsidRDefault="00F226C0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F226C0" w:rsidRPr="00A86AEB" w:rsidRDefault="00F226C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F226C0" w:rsidRPr="00A86AEB" w:rsidRDefault="00F226C0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F226C0" w:rsidRPr="00A86AEB" w:rsidRDefault="00F226C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F226C0" w:rsidRPr="00A86AEB" w:rsidRDefault="00F226C0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F226C0" w:rsidRPr="00A86AEB" w:rsidRDefault="00F226C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F226C0" w:rsidRPr="00A86AEB" w:rsidRDefault="00F226C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F226C0" w:rsidRPr="00A86AEB" w:rsidRDefault="00F226C0" w:rsidP="00F20A3B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F226C0" w:rsidRPr="00A86AEB" w:rsidRDefault="00F226C0" w:rsidP="00612EB4">
      <w:pPr>
        <w:jc w:val="both"/>
        <w:rPr>
          <w:b/>
          <w:sz w:val="26"/>
          <w:szCs w:val="26"/>
        </w:rPr>
      </w:pPr>
    </w:p>
    <w:p w:rsidR="00F226C0" w:rsidRPr="00F817B2" w:rsidRDefault="00F226C0" w:rsidP="008D2DBF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Гапонову Елену Валентиновну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и.о. </w:t>
      </w:r>
      <w:r w:rsidRPr="00F817B2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F226C0" w:rsidRDefault="00F226C0" w:rsidP="00612EB4">
      <w:pPr>
        <w:jc w:val="both"/>
        <w:rPr>
          <w:sz w:val="26"/>
          <w:szCs w:val="26"/>
        </w:rPr>
      </w:pPr>
    </w:p>
    <w:p w:rsidR="00F226C0" w:rsidRDefault="00F226C0" w:rsidP="008D2D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</w:t>
      </w:r>
      <w:r>
        <w:rPr>
          <w:sz w:val="26"/>
          <w:szCs w:val="26"/>
        </w:rPr>
        <w:br/>
        <w:t xml:space="preserve">(за исключением имущественных прав субъектов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F226C0" w:rsidRPr="008D2DBF" w:rsidRDefault="00F226C0" w:rsidP="00612EB4">
      <w:pPr>
        <w:jc w:val="both"/>
        <w:rPr>
          <w:sz w:val="26"/>
          <w:szCs w:val="26"/>
        </w:rPr>
      </w:pPr>
    </w:p>
    <w:p w:rsidR="00F226C0" w:rsidRPr="008D2DBF" w:rsidRDefault="00F226C0" w:rsidP="008D2DBF">
      <w:pPr>
        <w:pStyle w:val="Heading1"/>
        <w:ind w:firstLine="540"/>
        <w:rPr>
          <w:rFonts w:ascii="Times New Roman" w:hAnsi="Times New Roman"/>
          <w:b w:val="0"/>
          <w:color w:val="auto"/>
          <w:sz w:val="26"/>
          <w:szCs w:val="26"/>
        </w:rPr>
      </w:pPr>
      <w:bookmarkStart w:id="18" w:name="sub_100"/>
      <w:r w:rsidRPr="008D2DBF">
        <w:rPr>
          <w:rFonts w:ascii="Times New Roman" w:hAnsi="Times New Roman"/>
          <w:b w:val="0"/>
          <w:color w:val="auto"/>
          <w:sz w:val="26"/>
          <w:szCs w:val="26"/>
        </w:rPr>
        <w:t>Раздел 1. Общие положения</w:t>
      </w:r>
    </w:p>
    <w:bookmarkEnd w:id="18"/>
    <w:p w:rsidR="00F226C0" w:rsidRPr="008D2DBF" w:rsidRDefault="00F226C0" w:rsidP="008D2DBF">
      <w:pPr>
        <w:rPr>
          <w:sz w:val="26"/>
          <w:szCs w:val="26"/>
        </w:rPr>
      </w:pPr>
    </w:p>
    <w:p w:rsidR="00F226C0" w:rsidRPr="008D2DBF" w:rsidRDefault="00F226C0" w:rsidP="008D2DBF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1.1. Настоящее Положение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предпринимательства), </w:t>
      </w:r>
      <w:r w:rsidRPr="008D2DBF">
        <w:rPr>
          <w:rStyle w:val="Strong"/>
          <w:b w:val="0"/>
          <w:sz w:val="26"/>
          <w:szCs w:val="26"/>
          <w:bdr w:val="none" w:sz="0" w:space="0" w:color="auto" w:frame="1"/>
        </w:rPr>
        <w:t>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</w:t>
      </w:r>
      <w:r w:rsidRPr="008D2DBF">
        <w:rPr>
          <w:sz w:val="26"/>
          <w:szCs w:val="26"/>
        </w:rPr>
        <w:t>, разработано в соответствии с Федеральными законами от 26.07.2006 № 135-ФЗ  «О защите конкуренции», от 24.07.2007 № 209-ФЗ «О развитии малого и среднего предпринимательства в Российской Федерации», от 22.07.2008</w:t>
      </w:r>
      <w:r>
        <w:rPr>
          <w:sz w:val="26"/>
          <w:szCs w:val="26"/>
        </w:rPr>
        <w:t xml:space="preserve"> </w:t>
      </w:r>
      <w:r w:rsidRPr="008D2DBF">
        <w:rPr>
          <w:sz w:val="26"/>
          <w:szCs w:val="26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226C0" w:rsidRPr="008D2DBF" w:rsidRDefault="00F226C0" w:rsidP="008D2DBF">
      <w:pPr>
        <w:ind w:firstLine="540"/>
        <w:jc w:val="both"/>
        <w:rPr>
          <w:rStyle w:val="Strong"/>
          <w:b w:val="0"/>
          <w:sz w:val="26"/>
          <w:szCs w:val="26"/>
          <w:bdr w:val="none" w:sz="0" w:space="0" w:color="auto" w:frame="1"/>
        </w:rPr>
      </w:pPr>
      <w:r w:rsidRPr="008D2DBF">
        <w:rPr>
          <w:sz w:val="26"/>
          <w:szCs w:val="26"/>
        </w:rPr>
        <w:t xml:space="preserve">1.2. Положение регулирует правила формирования, ведения, публикации перечня  имущества Черемховского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предпринимательства), </w:t>
      </w:r>
      <w:r w:rsidRPr="008D2DBF">
        <w:rPr>
          <w:rStyle w:val="Strong"/>
          <w:b w:val="0"/>
          <w:sz w:val="26"/>
          <w:szCs w:val="26"/>
          <w:bdr w:val="none" w:sz="0" w:space="0" w:color="auto" w:frame="1"/>
        </w:rPr>
        <w:t>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F226C0" w:rsidRPr="008D2DBF" w:rsidRDefault="00F226C0" w:rsidP="008D2DBF">
      <w:pPr>
        <w:ind w:firstLine="540"/>
        <w:jc w:val="both"/>
        <w:rPr>
          <w:rStyle w:val="FontStyle34"/>
          <w:bCs/>
          <w:sz w:val="26"/>
          <w:szCs w:val="26"/>
        </w:rPr>
      </w:pPr>
      <w:r w:rsidRPr="008D2DBF">
        <w:rPr>
          <w:sz w:val="26"/>
          <w:szCs w:val="26"/>
        </w:rPr>
        <w:t>1.3. Предоставление в аренду имущества, включенного в Перечень, осуществляется в соответствии со статьей 17.1 Федерального закона от 26.07.2006 № 135-ФЗ «О защите конкуренции», в порядке, предусмотренном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8D2DBF">
        <w:rPr>
          <w:color w:val="555555"/>
          <w:sz w:val="26"/>
          <w:szCs w:val="26"/>
        </w:rPr>
        <w:t xml:space="preserve"> </w:t>
      </w:r>
      <w:r w:rsidRPr="008D2DBF">
        <w:rPr>
          <w:sz w:val="26"/>
          <w:szCs w:val="26"/>
        </w:rPr>
        <w:t xml:space="preserve">Положением о порядке предоставления в аренду муниципального имущества Черемховского районного муниципального образования, утвержденного решением районной Думы от  </w:t>
      </w:r>
      <w:r w:rsidRPr="008D2DBF">
        <w:rPr>
          <w:rStyle w:val="FontStyle34"/>
          <w:bCs/>
          <w:sz w:val="26"/>
          <w:szCs w:val="26"/>
        </w:rPr>
        <w:t>26.02.2014 № 302.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</w:p>
    <w:p w:rsidR="00F226C0" w:rsidRPr="008D2DBF" w:rsidRDefault="00F226C0" w:rsidP="008D2DBF">
      <w:pPr>
        <w:ind w:firstLine="540"/>
        <w:jc w:val="center"/>
        <w:rPr>
          <w:b/>
          <w:sz w:val="26"/>
          <w:szCs w:val="26"/>
        </w:rPr>
      </w:pPr>
      <w:r w:rsidRPr="008D2DBF">
        <w:rPr>
          <w:b/>
          <w:sz w:val="26"/>
          <w:szCs w:val="26"/>
        </w:rPr>
        <w:t>Раздел 2. Порядок формирования Перечня</w:t>
      </w:r>
    </w:p>
    <w:p w:rsidR="00F226C0" w:rsidRPr="008D2DBF" w:rsidRDefault="00F226C0" w:rsidP="008D2DBF">
      <w:pPr>
        <w:ind w:firstLine="540"/>
        <w:jc w:val="center"/>
        <w:rPr>
          <w:b/>
          <w:sz w:val="26"/>
          <w:szCs w:val="26"/>
        </w:rPr>
      </w:pP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2.1. Формирование Перечня осуществляет Комитет по управлению муниципальным имуществом Черемховского районного муниципального образования (далее – Комитет). В Перечень включается свободное от прав третьих лиц (за исключением имущественных прав субъектов малого и среднего предпринимательства) имущество Черемховского районного муниципального  образования,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2.2. Перечень формируется из имущества, не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учреждениями.</w:t>
      </w:r>
    </w:p>
    <w:p w:rsidR="00F226C0" w:rsidRPr="008D2DBF" w:rsidRDefault="00F226C0" w:rsidP="008D2DBF">
      <w:pPr>
        <w:ind w:right="-54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        2.3. Комитет включает  муниципальное имущество в Перечень (исключает муниципальное имущество из Перечня) с учетом предложений руководителей органов администрации Черемховского районного муниципального образования, Думы Черемховского районного муниципального образования, депутатов Думы Черемховского районного муниципального образования, субъектов малого и среднего предпринимательства и организаций, образующих</w:t>
      </w:r>
      <w:r w:rsidRPr="008D2DBF">
        <w:rPr>
          <w:rStyle w:val="Strong"/>
          <w:b w:val="0"/>
          <w:sz w:val="26"/>
          <w:szCs w:val="26"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Pr="008D2DBF">
        <w:rPr>
          <w:sz w:val="26"/>
          <w:szCs w:val="26"/>
        </w:rPr>
        <w:t>.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2.4. Сформированный Перечень Комитет направляет на согласование в Совет по развитию малого и среднего предпринимательства при администрации Черемховского районного муниципального образования, созданный постановлением администрации Черемховского районного муниципального образования от 14.11.2014 № 711 «Об утверждении положения и состава Совета по развитию малого и среднего предпринимательства при администрации Черемховского районного муниципального образования» (далее – Совет).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2.5. Совет рассматривает Перечень в течение 30 дней со дня направления его Комитетом и принимает решение о его согласовании либо об отказе в согласовании с указанием мотивированных причин такого отказа. В случае принятия решения Советом об отказе в согласовании Перечня Комитет в течение 5 дней принимает меры по устранению причин такого отказа или готовит возражения на такое решение и повторно вносит Перечень на согласование Совета.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2.6. После согласования Перечня он утверждается постановлением администрации Черемховского районного муниципального образования.  </w:t>
      </w:r>
    </w:p>
    <w:p w:rsidR="00F226C0" w:rsidRPr="008D2DBF" w:rsidRDefault="00F226C0" w:rsidP="008D2DBF">
      <w:pPr>
        <w:ind w:right="-54"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2.7. Изменения в утвержденный Перечень вносятся путем:</w:t>
      </w:r>
    </w:p>
    <w:p w:rsidR="00F226C0" w:rsidRPr="008D2DBF" w:rsidRDefault="00F226C0" w:rsidP="008D2DBF">
      <w:pPr>
        <w:ind w:right="-54"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2.7.1. Включения дополнительного имущества;</w:t>
      </w:r>
    </w:p>
    <w:p w:rsidR="00F226C0" w:rsidRPr="008D2DBF" w:rsidRDefault="00F226C0" w:rsidP="008D2DBF">
      <w:pPr>
        <w:ind w:right="-54"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2.7.2. Исключения имущества;</w:t>
      </w:r>
    </w:p>
    <w:p w:rsidR="00F226C0" w:rsidRPr="008D2DBF" w:rsidRDefault="00F226C0" w:rsidP="008D2DBF">
      <w:pPr>
        <w:ind w:right="-54"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2.7.3. Внесения изменений в сведения об имуществе, включенном в Перечень.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2.8. Основаниями для исключения муниципального имущества из Перечня являются: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2.8.1. Прекращение права собственности Черемховского районного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10" w:history="1">
        <w:r w:rsidRPr="008D2DBF">
          <w:rPr>
            <w:rStyle w:val="a3"/>
            <w:sz w:val="26"/>
            <w:szCs w:val="26"/>
          </w:rPr>
          <w:t>частью 2.1 статьи 9</w:t>
        </w:r>
      </w:hyperlink>
      <w:r w:rsidRPr="008D2DBF">
        <w:rPr>
          <w:sz w:val="26"/>
          <w:szCs w:val="26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2.8.2. 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им муниципального имущества более 6 месяцев со дня внесения в Перечень;</w:t>
      </w:r>
    </w:p>
    <w:p w:rsidR="00F226C0" w:rsidRPr="008D2DBF" w:rsidRDefault="00F226C0" w:rsidP="008D2DBF">
      <w:pPr>
        <w:ind w:right="-54"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2.8.3. Необходимостью использования имущества для решения вопросов местного значения; </w:t>
      </w:r>
    </w:p>
    <w:p w:rsidR="00F226C0" w:rsidRPr="008D2DBF" w:rsidRDefault="00F226C0" w:rsidP="008D2DBF">
      <w:pPr>
        <w:ind w:right="-54"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2.8.4. Непригодностью для дальнейшего использования или невозможностью использования имущества в соответствии с действующим законодательством.                       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2.9. Комитет в течение 5 дней со дня получения документов, подтверждающих изменение сведений о муниципальном имуществе, предусмотренных пунктом 2.7. настоящего Положения, содержащихся в Перечне, готовит и направляет на подписание мэру Черемховского районного муниципального образования проект постановления администрации Черемховского районного муниципального образования о внесении изменений в Перечень, а после подписания указанного постановления, в течение 5 дней вносит  соответствующие изменения в сформированный Перечень.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2.10. На основании утвержденного постановлением администрации Черемховского районного муниципального образования Перечня, внесенных в него изменений и дополнений Комитет вносит в реестр муниципального имущества Черемховского районного муниципального образования дополнительные сведения о включении (исключении) имущества в указанный Перечень.</w:t>
      </w:r>
    </w:p>
    <w:p w:rsidR="00F226C0" w:rsidRDefault="00F226C0" w:rsidP="008D2DBF">
      <w:pPr>
        <w:ind w:firstLine="540"/>
        <w:jc w:val="center"/>
        <w:rPr>
          <w:b/>
          <w:sz w:val="26"/>
          <w:szCs w:val="26"/>
        </w:rPr>
      </w:pPr>
    </w:p>
    <w:p w:rsidR="00F226C0" w:rsidRPr="008D2DBF" w:rsidRDefault="00F226C0" w:rsidP="008D2DBF">
      <w:pPr>
        <w:ind w:firstLine="540"/>
        <w:jc w:val="center"/>
        <w:rPr>
          <w:b/>
          <w:sz w:val="26"/>
          <w:szCs w:val="26"/>
        </w:rPr>
      </w:pPr>
      <w:r w:rsidRPr="008D2DBF">
        <w:rPr>
          <w:b/>
          <w:sz w:val="26"/>
          <w:szCs w:val="26"/>
        </w:rPr>
        <w:t>Раздел 3. Порядок ведения Перечня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3.1. Перечень ведется Комитетом в электронном виде и на бумажном носителе по утвержденной форме. Сведения, содержащиеся в Перечне, являются открытыми и общедоступными.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3.2. Ведение Перечня включает в себя ведение информационной базы, содержащей сведения: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3.2.1. Порядковый номер объекта, включенного в Перечень;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3.2.2. 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3.2.3. Адрес объекта;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 xml:space="preserve">3.2.4. Общая площадь объекта; 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 w:rsidRPr="008D2DBF">
        <w:rPr>
          <w:sz w:val="26"/>
          <w:szCs w:val="26"/>
        </w:rPr>
        <w:t>3.2.5. Обременение объекта правами третьих лиц (вид, номер, дата договора,  срок действия договора, субъект права).</w:t>
      </w:r>
    </w:p>
    <w:p w:rsidR="00F226C0" w:rsidRPr="00A86AEB" w:rsidRDefault="00F226C0" w:rsidP="00612EB4">
      <w:pPr>
        <w:jc w:val="both"/>
        <w:rPr>
          <w:sz w:val="26"/>
          <w:szCs w:val="26"/>
        </w:rPr>
      </w:pPr>
    </w:p>
    <w:p w:rsidR="00F226C0" w:rsidRPr="00A86AEB" w:rsidRDefault="00F226C0" w:rsidP="00B71159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F226C0" w:rsidRPr="00A86AEB" w:rsidRDefault="00F226C0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F226C0" w:rsidRPr="00A86AEB" w:rsidRDefault="00F226C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F226C0" w:rsidRPr="00A86AEB" w:rsidRDefault="00F226C0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F226C0" w:rsidRPr="00A86AEB" w:rsidRDefault="00F226C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F226C0" w:rsidRPr="00A86AEB" w:rsidRDefault="00F226C0" w:rsidP="00B71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F226C0" w:rsidRPr="00A86AEB" w:rsidRDefault="00F226C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F226C0" w:rsidRPr="00A86AEB" w:rsidRDefault="00F226C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F226C0" w:rsidRDefault="00F226C0" w:rsidP="00C57A2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F226C0" w:rsidRDefault="00F226C0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</w:t>
      </w:r>
    </w:p>
    <w:p w:rsidR="00F226C0" w:rsidRPr="00F817B2" w:rsidRDefault="00F226C0" w:rsidP="008D2DBF">
      <w:pPr>
        <w:jc w:val="both"/>
        <w:rPr>
          <w:b/>
          <w:sz w:val="26"/>
          <w:szCs w:val="26"/>
        </w:rPr>
      </w:pPr>
      <w:r w:rsidRPr="00A86AEB">
        <w:rPr>
          <w:sz w:val="26"/>
          <w:szCs w:val="26"/>
        </w:rPr>
        <w:t xml:space="preserve"> </w:t>
      </w: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Гапонову Елену Валентиновну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и.о. </w:t>
      </w:r>
      <w:r w:rsidRPr="00F817B2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F226C0" w:rsidRDefault="00F226C0" w:rsidP="00C57A2C">
      <w:pPr>
        <w:jc w:val="both"/>
        <w:rPr>
          <w:sz w:val="26"/>
          <w:szCs w:val="26"/>
        </w:rPr>
      </w:pPr>
    </w:p>
    <w:p w:rsidR="00F226C0" w:rsidRDefault="00F226C0" w:rsidP="008D2DBF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некоторые решения Думы Черемховского районного муниципального образования.</w:t>
      </w:r>
    </w:p>
    <w:p w:rsidR="00F226C0" w:rsidRPr="008D2DBF" w:rsidRDefault="00F226C0" w:rsidP="008D2D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Pr="008D2DBF">
        <w:rPr>
          <w:sz w:val="26"/>
          <w:szCs w:val="26"/>
        </w:rPr>
        <w:t>В соответствии с решением Думы ЧРМО от 19.10.2016 № 108 «О внесении изменения в структуру администрации Черемховского районного муниципального образования, утвержденную решением Думы Черемховского районного муниципального образования от 26.02.2014 № 300»,  необходимо заменить в четырех решениях Думы ЧРМО упоминание о структурном подразделении «сектор кадровой службы» на «отдел кадровой службы». Данные изменения вступят в силу с 09.01.2017.</w:t>
      </w:r>
    </w:p>
    <w:p w:rsidR="00F226C0" w:rsidRDefault="00F226C0" w:rsidP="008D2DBF">
      <w:pPr>
        <w:jc w:val="both"/>
        <w:rPr>
          <w:sz w:val="26"/>
          <w:szCs w:val="26"/>
        </w:rPr>
      </w:pPr>
    </w:p>
    <w:p w:rsidR="00F226C0" w:rsidRPr="00A86AEB" w:rsidRDefault="00F226C0" w:rsidP="008D2DB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F226C0" w:rsidRPr="00A86AEB" w:rsidRDefault="00F226C0" w:rsidP="008D2DB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F226C0" w:rsidRPr="00A86AEB" w:rsidRDefault="00F226C0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F226C0" w:rsidRPr="00A86AEB" w:rsidRDefault="00F226C0" w:rsidP="008D2DB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F226C0" w:rsidRPr="00A86AEB" w:rsidRDefault="00F226C0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F226C0" w:rsidRPr="00A86AEB" w:rsidRDefault="00F226C0" w:rsidP="008D2DB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F226C0" w:rsidRPr="00A86AEB" w:rsidRDefault="00F226C0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F226C0" w:rsidRPr="00A86AEB" w:rsidRDefault="00F226C0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F226C0" w:rsidRDefault="00F226C0" w:rsidP="008D2DB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F226C0" w:rsidRPr="00A86AEB" w:rsidRDefault="00F226C0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</w:t>
      </w:r>
    </w:p>
    <w:p w:rsidR="00F226C0" w:rsidRPr="00A86AEB" w:rsidRDefault="00F226C0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24</w:t>
      </w:r>
      <w:r w:rsidRPr="00A86AE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F226C0" w:rsidRPr="00A86AEB" w:rsidRDefault="00F226C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F226C0" w:rsidRPr="00A86AEB" w:rsidRDefault="00F226C0" w:rsidP="0089245E">
      <w:pPr>
        <w:jc w:val="both"/>
        <w:rPr>
          <w:sz w:val="26"/>
          <w:szCs w:val="26"/>
        </w:rPr>
      </w:pPr>
    </w:p>
    <w:p w:rsidR="00F226C0" w:rsidRPr="00A86AEB" w:rsidRDefault="00F226C0" w:rsidP="0089245E">
      <w:pPr>
        <w:jc w:val="both"/>
        <w:rPr>
          <w:sz w:val="26"/>
          <w:szCs w:val="26"/>
        </w:rPr>
      </w:pPr>
    </w:p>
    <w:p w:rsidR="00F226C0" w:rsidRPr="00A86AEB" w:rsidRDefault="00F226C0" w:rsidP="0089245E">
      <w:pPr>
        <w:jc w:val="both"/>
        <w:rPr>
          <w:sz w:val="26"/>
          <w:szCs w:val="26"/>
        </w:rPr>
      </w:pPr>
    </w:p>
    <w:p w:rsidR="00F226C0" w:rsidRPr="00A86AEB" w:rsidRDefault="00F226C0" w:rsidP="0089245E">
      <w:pPr>
        <w:jc w:val="both"/>
        <w:rPr>
          <w:sz w:val="26"/>
          <w:szCs w:val="26"/>
        </w:rPr>
      </w:pPr>
    </w:p>
    <w:p w:rsidR="00F226C0" w:rsidRPr="00A86AEB" w:rsidRDefault="00F226C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F226C0" w:rsidRPr="00A86AEB" w:rsidRDefault="00F226C0" w:rsidP="0089245E">
      <w:pPr>
        <w:jc w:val="both"/>
        <w:rPr>
          <w:sz w:val="26"/>
          <w:szCs w:val="26"/>
        </w:rPr>
      </w:pPr>
    </w:p>
    <w:p w:rsidR="00F226C0" w:rsidRPr="00A86AEB" w:rsidRDefault="00F226C0" w:rsidP="0089245E">
      <w:pPr>
        <w:jc w:val="both"/>
        <w:rPr>
          <w:sz w:val="26"/>
          <w:szCs w:val="26"/>
        </w:rPr>
      </w:pPr>
    </w:p>
    <w:p w:rsidR="00F226C0" w:rsidRPr="00A86AEB" w:rsidRDefault="00F226C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F226C0" w:rsidRPr="00A86AEB" w:rsidRDefault="00F226C0" w:rsidP="0089245E">
      <w:pPr>
        <w:jc w:val="both"/>
        <w:rPr>
          <w:sz w:val="26"/>
          <w:szCs w:val="26"/>
        </w:rPr>
      </w:pPr>
    </w:p>
    <w:p w:rsidR="00F226C0" w:rsidRPr="00A86AEB" w:rsidRDefault="00F226C0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F226C0" w:rsidRPr="00A86AEB" w:rsidRDefault="00F226C0">
      <w:pPr>
        <w:rPr>
          <w:sz w:val="26"/>
          <w:szCs w:val="26"/>
        </w:rPr>
      </w:pPr>
    </w:p>
    <w:p w:rsidR="00F226C0" w:rsidRPr="00A86AEB" w:rsidRDefault="00F226C0">
      <w:pPr>
        <w:rPr>
          <w:sz w:val="26"/>
          <w:szCs w:val="26"/>
        </w:rPr>
      </w:pPr>
    </w:p>
    <w:sectPr w:rsidR="00F226C0" w:rsidRPr="00A86AEB" w:rsidSect="00840891">
      <w:headerReference w:type="even" r:id="rId11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C0" w:rsidRDefault="00F226C0" w:rsidP="00570E8E">
      <w:r>
        <w:separator/>
      </w:r>
    </w:p>
  </w:endnote>
  <w:endnote w:type="continuationSeparator" w:id="0">
    <w:p w:rsidR="00F226C0" w:rsidRDefault="00F226C0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C0" w:rsidRDefault="00F226C0" w:rsidP="00570E8E">
      <w:r>
        <w:separator/>
      </w:r>
    </w:p>
  </w:footnote>
  <w:footnote w:type="continuationSeparator" w:id="0">
    <w:p w:rsidR="00F226C0" w:rsidRDefault="00F226C0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C0" w:rsidRDefault="00F226C0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6C0" w:rsidRDefault="00F22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">
    <w:nsid w:val="49BF6248"/>
    <w:multiLevelType w:val="hybridMultilevel"/>
    <w:tmpl w:val="124C7196"/>
    <w:lvl w:ilvl="0" w:tplc="4D2C0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D03442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3766"/>
    <w:rsid w:val="00084D0B"/>
    <w:rsid w:val="00085883"/>
    <w:rsid w:val="00086FA6"/>
    <w:rsid w:val="00092042"/>
    <w:rsid w:val="00092B57"/>
    <w:rsid w:val="00094E55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394C"/>
    <w:rsid w:val="0011230D"/>
    <w:rsid w:val="001131F5"/>
    <w:rsid w:val="00120C64"/>
    <w:rsid w:val="00121B9A"/>
    <w:rsid w:val="001229A2"/>
    <w:rsid w:val="00124325"/>
    <w:rsid w:val="0012438A"/>
    <w:rsid w:val="00125073"/>
    <w:rsid w:val="001339D7"/>
    <w:rsid w:val="00134418"/>
    <w:rsid w:val="00142EDE"/>
    <w:rsid w:val="001432BB"/>
    <w:rsid w:val="001467D4"/>
    <w:rsid w:val="00151357"/>
    <w:rsid w:val="001552C6"/>
    <w:rsid w:val="0015621C"/>
    <w:rsid w:val="00157088"/>
    <w:rsid w:val="00160411"/>
    <w:rsid w:val="0016112A"/>
    <w:rsid w:val="00164EED"/>
    <w:rsid w:val="00166716"/>
    <w:rsid w:val="001674C4"/>
    <w:rsid w:val="001729E5"/>
    <w:rsid w:val="00174060"/>
    <w:rsid w:val="00180137"/>
    <w:rsid w:val="00182CBD"/>
    <w:rsid w:val="00182EF4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1367"/>
    <w:rsid w:val="001D23F6"/>
    <w:rsid w:val="001D7701"/>
    <w:rsid w:val="001E0CB2"/>
    <w:rsid w:val="001E2DC4"/>
    <w:rsid w:val="001E369C"/>
    <w:rsid w:val="001E4E2D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0106"/>
    <w:rsid w:val="0026555D"/>
    <w:rsid w:val="00265C54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45E6"/>
    <w:rsid w:val="002C511F"/>
    <w:rsid w:val="002C518A"/>
    <w:rsid w:val="002C6E3F"/>
    <w:rsid w:val="002D1D7A"/>
    <w:rsid w:val="002D2551"/>
    <w:rsid w:val="002D3C20"/>
    <w:rsid w:val="002D44A0"/>
    <w:rsid w:val="002D4BF1"/>
    <w:rsid w:val="002D589D"/>
    <w:rsid w:val="002D61F9"/>
    <w:rsid w:val="002E0C90"/>
    <w:rsid w:val="002E42F4"/>
    <w:rsid w:val="002E4617"/>
    <w:rsid w:val="002E5C0C"/>
    <w:rsid w:val="002F152B"/>
    <w:rsid w:val="002F421A"/>
    <w:rsid w:val="002F7A00"/>
    <w:rsid w:val="003004C9"/>
    <w:rsid w:val="003035A2"/>
    <w:rsid w:val="003048A9"/>
    <w:rsid w:val="00304B67"/>
    <w:rsid w:val="00304DBA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74A3A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B750A"/>
    <w:rsid w:val="003C52A0"/>
    <w:rsid w:val="003C5C93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4CF"/>
    <w:rsid w:val="003F4DD3"/>
    <w:rsid w:val="003F7EF4"/>
    <w:rsid w:val="004018A7"/>
    <w:rsid w:val="004068E4"/>
    <w:rsid w:val="00412469"/>
    <w:rsid w:val="0041454B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0BC"/>
    <w:rsid w:val="00473AC5"/>
    <w:rsid w:val="00474252"/>
    <w:rsid w:val="00475672"/>
    <w:rsid w:val="00476812"/>
    <w:rsid w:val="004774DC"/>
    <w:rsid w:val="00486083"/>
    <w:rsid w:val="004877CF"/>
    <w:rsid w:val="00492839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116A3"/>
    <w:rsid w:val="00524687"/>
    <w:rsid w:val="005255C9"/>
    <w:rsid w:val="0053214C"/>
    <w:rsid w:val="00533709"/>
    <w:rsid w:val="0053759A"/>
    <w:rsid w:val="00543179"/>
    <w:rsid w:val="00553724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7AA"/>
    <w:rsid w:val="005C6DCD"/>
    <w:rsid w:val="005C7209"/>
    <w:rsid w:val="005D22DB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47D97"/>
    <w:rsid w:val="00650488"/>
    <w:rsid w:val="00650574"/>
    <w:rsid w:val="0065290B"/>
    <w:rsid w:val="006557A7"/>
    <w:rsid w:val="006558D5"/>
    <w:rsid w:val="0065685A"/>
    <w:rsid w:val="00663014"/>
    <w:rsid w:val="006642BD"/>
    <w:rsid w:val="006649BC"/>
    <w:rsid w:val="006651AB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B2686"/>
    <w:rsid w:val="006C156C"/>
    <w:rsid w:val="006C17E6"/>
    <w:rsid w:val="006C1D95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404"/>
    <w:rsid w:val="006F65B5"/>
    <w:rsid w:val="006F6FE5"/>
    <w:rsid w:val="006F77C6"/>
    <w:rsid w:val="0070085E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C17"/>
    <w:rsid w:val="007D23F0"/>
    <w:rsid w:val="007E10C6"/>
    <w:rsid w:val="007E137E"/>
    <w:rsid w:val="007F1208"/>
    <w:rsid w:val="007F1C2F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2DBF"/>
    <w:rsid w:val="008D384F"/>
    <w:rsid w:val="008D6E14"/>
    <w:rsid w:val="008E342C"/>
    <w:rsid w:val="008E510E"/>
    <w:rsid w:val="008E7ADD"/>
    <w:rsid w:val="008F3A2B"/>
    <w:rsid w:val="008F4BF4"/>
    <w:rsid w:val="008F645A"/>
    <w:rsid w:val="008F733F"/>
    <w:rsid w:val="00903A7C"/>
    <w:rsid w:val="009043AD"/>
    <w:rsid w:val="00906BFD"/>
    <w:rsid w:val="00911169"/>
    <w:rsid w:val="009115BA"/>
    <w:rsid w:val="00912C1D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1145"/>
    <w:rsid w:val="0099129E"/>
    <w:rsid w:val="00993A5C"/>
    <w:rsid w:val="00994682"/>
    <w:rsid w:val="00994B97"/>
    <w:rsid w:val="00995595"/>
    <w:rsid w:val="00996FD3"/>
    <w:rsid w:val="009977CC"/>
    <w:rsid w:val="009A7C0F"/>
    <w:rsid w:val="009B2514"/>
    <w:rsid w:val="009B3A4C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32DC"/>
    <w:rsid w:val="00A15AFB"/>
    <w:rsid w:val="00A1775B"/>
    <w:rsid w:val="00A20A2D"/>
    <w:rsid w:val="00A21C9C"/>
    <w:rsid w:val="00A25D29"/>
    <w:rsid w:val="00A2713F"/>
    <w:rsid w:val="00A32E35"/>
    <w:rsid w:val="00A360F6"/>
    <w:rsid w:val="00A40E9E"/>
    <w:rsid w:val="00A43323"/>
    <w:rsid w:val="00A44C0B"/>
    <w:rsid w:val="00A44EF4"/>
    <w:rsid w:val="00A46C1E"/>
    <w:rsid w:val="00A47E8A"/>
    <w:rsid w:val="00A47F9B"/>
    <w:rsid w:val="00A500DA"/>
    <w:rsid w:val="00A51D8E"/>
    <w:rsid w:val="00A53C40"/>
    <w:rsid w:val="00A5671D"/>
    <w:rsid w:val="00A67C36"/>
    <w:rsid w:val="00A712CC"/>
    <w:rsid w:val="00A750A8"/>
    <w:rsid w:val="00A8111D"/>
    <w:rsid w:val="00A83B98"/>
    <w:rsid w:val="00A86AEB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F60"/>
    <w:rsid w:val="00AD460E"/>
    <w:rsid w:val="00AD4BEB"/>
    <w:rsid w:val="00AD544A"/>
    <w:rsid w:val="00AE1E99"/>
    <w:rsid w:val="00AE3002"/>
    <w:rsid w:val="00AE64F7"/>
    <w:rsid w:val="00AE7756"/>
    <w:rsid w:val="00AF17AA"/>
    <w:rsid w:val="00AF2E4F"/>
    <w:rsid w:val="00AF50E8"/>
    <w:rsid w:val="00B0236D"/>
    <w:rsid w:val="00B03251"/>
    <w:rsid w:val="00B03BC8"/>
    <w:rsid w:val="00B054A1"/>
    <w:rsid w:val="00B060EE"/>
    <w:rsid w:val="00B07330"/>
    <w:rsid w:val="00B075CA"/>
    <w:rsid w:val="00B078E9"/>
    <w:rsid w:val="00B1028A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DAD"/>
    <w:rsid w:val="00B95BCF"/>
    <w:rsid w:val="00BA2DB6"/>
    <w:rsid w:val="00BA3023"/>
    <w:rsid w:val="00BA3E80"/>
    <w:rsid w:val="00BB0B62"/>
    <w:rsid w:val="00BB22E2"/>
    <w:rsid w:val="00BB4497"/>
    <w:rsid w:val="00BB6ADC"/>
    <w:rsid w:val="00BB6E60"/>
    <w:rsid w:val="00BC5891"/>
    <w:rsid w:val="00BD1CDF"/>
    <w:rsid w:val="00BD23F9"/>
    <w:rsid w:val="00BD29FB"/>
    <w:rsid w:val="00BD76CF"/>
    <w:rsid w:val="00BD7E4B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15905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54FDE"/>
    <w:rsid w:val="00C57A2C"/>
    <w:rsid w:val="00C65496"/>
    <w:rsid w:val="00C6779E"/>
    <w:rsid w:val="00C67F89"/>
    <w:rsid w:val="00C70189"/>
    <w:rsid w:val="00C757C2"/>
    <w:rsid w:val="00C7638C"/>
    <w:rsid w:val="00C772D1"/>
    <w:rsid w:val="00C80D14"/>
    <w:rsid w:val="00C829BD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4F36"/>
    <w:rsid w:val="00CC5FA5"/>
    <w:rsid w:val="00CC61AB"/>
    <w:rsid w:val="00CC6210"/>
    <w:rsid w:val="00CC773F"/>
    <w:rsid w:val="00CE0B7F"/>
    <w:rsid w:val="00CE176D"/>
    <w:rsid w:val="00CE3D98"/>
    <w:rsid w:val="00CE56C2"/>
    <w:rsid w:val="00CE6C15"/>
    <w:rsid w:val="00CE75C4"/>
    <w:rsid w:val="00CF2818"/>
    <w:rsid w:val="00CF3DEA"/>
    <w:rsid w:val="00CF5DDA"/>
    <w:rsid w:val="00D00370"/>
    <w:rsid w:val="00D016BC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64D6"/>
    <w:rsid w:val="00DB7E88"/>
    <w:rsid w:val="00DC39BD"/>
    <w:rsid w:val="00DC60CB"/>
    <w:rsid w:val="00DC737F"/>
    <w:rsid w:val="00DD78AF"/>
    <w:rsid w:val="00DE0C6F"/>
    <w:rsid w:val="00DE12D1"/>
    <w:rsid w:val="00DE2014"/>
    <w:rsid w:val="00DE2988"/>
    <w:rsid w:val="00DE3FAC"/>
    <w:rsid w:val="00DE6C53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3CFC"/>
    <w:rsid w:val="00EF6133"/>
    <w:rsid w:val="00F04E21"/>
    <w:rsid w:val="00F0660F"/>
    <w:rsid w:val="00F11747"/>
    <w:rsid w:val="00F12236"/>
    <w:rsid w:val="00F20601"/>
    <w:rsid w:val="00F20A3B"/>
    <w:rsid w:val="00F22575"/>
    <w:rsid w:val="00F226C0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5B74"/>
    <w:rsid w:val="00F60350"/>
    <w:rsid w:val="00F61DF3"/>
    <w:rsid w:val="00F65137"/>
    <w:rsid w:val="00F80455"/>
    <w:rsid w:val="00F8075A"/>
    <w:rsid w:val="00F817B2"/>
    <w:rsid w:val="00F8209F"/>
    <w:rsid w:val="00F82379"/>
    <w:rsid w:val="00F837CC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242F"/>
    <w:rsid w:val="00FB2CD9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3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965.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61610.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8965.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2464</TotalTime>
  <Pages>11</Pages>
  <Words>3831</Words>
  <Characters>21842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88</cp:revision>
  <cp:lastPrinted>2016-12-01T01:21:00Z</cp:lastPrinted>
  <dcterms:created xsi:type="dcterms:W3CDTF">2012-11-09T02:10:00Z</dcterms:created>
  <dcterms:modified xsi:type="dcterms:W3CDTF">2016-12-01T02:09:00Z</dcterms:modified>
</cp:coreProperties>
</file>